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62" w:rsidRPr="00B55367" w:rsidRDefault="00556462" w:rsidP="00B55367">
      <w:pPr>
        <w:jc w:val="center"/>
        <w:rPr>
          <w:b/>
          <w:sz w:val="36"/>
          <w:szCs w:val="36"/>
        </w:rPr>
      </w:pPr>
      <w:r w:rsidRPr="00B55367">
        <w:rPr>
          <w:b/>
          <w:sz w:val="36"/>
          <w:szCs w:val="36"/>
        </w:rPr>
        <w:t>Organizational Development</w:t>
      </w:r>
    </w:p>
    <w:p w:rsidR="00556462" w:rsidRDefault="00556462" w:rsidP="0029352E">
      <w:pPr>
        <w:rPr>
          <w:b/>
          <w:sz w:val="24"/>
          <w:szCs w:val="24"/>
        </w:rPr>
      </w:pPr>
      <w:r>
        <w:rPr>
          <w:b/>
          <w:sz w:val="24"/>
          <w:szCs w:val="24"/>
        </w:rPr>
        <w:t>Basic Questions</w:t>
      </w:r>
    </w:p>
    <w:p w:rsidR="00556462" w:rsidRPr="00D5495C" w:rsidRDefault="00556462" w:rsidP="0029352E">
      <w:pPr>
        <w:rPr>
          <w:b/>
          <w:i/>
          <w:iCs/>
          <w:sz w:val="24"/>
          <w:szCs w:val="24"/>
        </w:rPr>
      </w:pPr>
      <w:r w:rsidRPr="00D5495C">
        <w:rPr>
          <w:b/>
          <w:i/>
          <w:iCs/>
          <w:sz w:val="24"/>
          <w:szCs w:val="24"/>
        </w:rPr>
        <w:t>Note: Answer all questions (with 300 to 400 words each) must be written within 6-8 pages. Each Question carries 10 marks 6 X 10=60</w:t>
      </w:r>
    </w:p>
    <w:p w:rsidR="00556462" w:rsidRPr="00D5495C" w:rsidRDefault="00556462" w:rsidP="00B55367">
      <w:pPr>
        <w:rPr>
          <w:b/>
          <w:i/>
          <w:iCs/>
          <w:sz w:val="24"/>
          <w:szCs w:val="24"/>
        </w:rPr>
      </w:pPr>
      <w:r w:rsidRPr="00D5495C">
        <w:rPr>
          <w:b/>
          <w:i/>
          <w:iCs/>
          <w:sz w:val="28"/>
          <w:szCs w:val="28"/>
        </w:rPr>
        <w:t>Q1. Explain the importance of Organizational development to managers. Describe the characteristics of Organizational Development</w:t>
      </w:r>
      <w:r w:rsidRPr="00D5495C">
        <w:rPr>
          <w:b/>
          <w:i/>
          <w:iCs/>
          <w:sz w:val="24"/>
          <w:szCs w:val="24"/>
        </w:rPr>
        <w:t>.</w:t>
      </w:r>
    </w:p>
    <w:p w:rsidR="00556462" w:rsidRPr="0029352E" w:rsidRDefault="00556462" w:rsidP="00E62107">
      <w:pPr>
        <w:rPr>
          <w:sz w:val="24"/>
          <w:szCs w:val="24"/>
        </w:rPr>
      </w:pPr>
      <w:r w:rsidRPr="0029352E">
        <w:rPr>
          <w:b/>
          <w:sz w:val="24"/>
          <w:szCs w:val="24"/>
        </w:rPr>
        <w:t>Answer.</w:t>
      </w:r>
      <w:r>
        <w:rPr>
          <w:sz w:val="24"/>
          <w:szCs w:val="24"/>
        </w:rPr>
        <w:t xml:space="preserve"> </w:t>
      </w:r>
      <w:r w:rsidRPr="0029352E">
        <w:rPr>
          <w:b/>
          <w:sz w:val="24"/>
          <w:szCs w:val="24"/>
        </w:rPr>
        <w:t>Organization</w:t>
      </w:r>
      <w:r w:rsidRPr="0029352E">
        <w:rPr>
          <w:sz w:val="24"/>
          <w:szCs w:val="24"/>
        </w:rPr>
        <w:t xml:space="preserve"> </w:t>
      </w:r>
      <w:r w:rsidRPr="0029352E">
        <w:rPr>
          <w:b/>
          <w:sz w:val="24"/>
          <w:szCs w:val="24"/>
        </w:rPr>
        <w:t>development (OD)</w:t>
      </w:r>
      <w:r w:rsidRPr="0029352E">
        <w:rPr>
          <w:sz w:val="24"/>
          <w:szCs w:val="24"/>
        </w:rPr>
        <w:t xml:space="preserve"> is a deliberately planned, organization-wide effort to increase an organization's effectiveness and/or efficiency. OD is a systemic learning and development strategy intended to change the basics of beliefs, attitudes and relevance of values, and structure of the current organization to better absorb disruptive technologies, shrinking or exploding market opportunities and ensuing challenges and chaos. It is worth </w:t>
      </w:r>
    </w:p>
    <w:p w:rsidR="00556462" w:rsidRDefault="00556462" w:rsidP="0029352E">
      <w:pPr>
        <w:rPr>
          <w:b/>
          <w:sz w:val="24"/>
          <w:szCs w:val="24"/>
        </w:rPr>
      </w:pPr>
    </w:p>
    <w:p w:rsidR="00556462" w:rsidRPr="0029352E" w:rsidRDefault="00556462" w:rsidP="00B55367">
      <w:pPr>
        <w:rPr>
          <w:b/>
          <w:sz w:val="24"/>
          <w:szCs w:val="24"/>
        </w:rPr>
      </w:pPr>
      <w:r w:rsidRPr="00D5495C">
        <w:rPr>
          <w:b/>
          <w:i/>
          <w:iCs/>
          <w:sz w:val="28"/>
          <w:szCs w:val="28"/>
        </w:rPr>
        <w:t>Q2. What is meant by Organizational change? What are the various strategies for change? Explain the positive model of planned change</w:t>
      </w:r>
      <w:r w:rsidRPr="0029352E">
        <w:rPr>
          <w:b/>
          <w:sz w:val="24"/>
          <w:szCs w:val="24"/>
        </w:rPr>
        <w:t>.</w:t>
      </w:r>
    </w:p>
    <w:p w:rsidR="00556462" w:rsidRPr="0029352E" w:rsidRDefault="00556462" w:rsidP="0029352E">
      <w:pPr>
        <w:rPr>
          <w:sz w:val="24"/>
          <w:szCs w:val="24"/>
        </w:rPr>
      </w:pPr>
      <w:r w:rsidRPr="0029352E">
        <w:rPr>
          <w:b/>
          <w:sz w:val="24"/>
          <w:szCs w:val="24"/>
        </w:rPr>
        <w:t>Answer.</w:t>
      </w:r>
      <w:r>
        <w:rPr>
          <w:sz w:val="24"/>
          <w:szCs w:val="24"/>
        </w:rPr>
        <w:t xml:space="preserve"> </w:t>
      </w:r>
      <w:r w:rsidRPr="0029352E">
        <w:rPr>
          <w:b/>
          <w:sz w:val="24"/>
          <w:szCs w:val="24"/>
        </w:rPr>
        <w:t>Organizational change</w:t>
      </w:r>
      <w:r w:rsidRPr="0029352E">
        <w:rPr>
          <w:sz w:val="24"/>
          <w:szCs w:val="24"/>
        </w:rPr>
        <w:t xml:space="preserve"> is a structured approach in an organization for ensuring that changes are smoothly and successfully implemented to achieve lasting benefits. In the modern business environment, organizations face rapid change like never before. With the business environment experiencing so much change, organizations must then learn to become comfortable with change as well. Therefore, the ability to manage and adapt to organizational change is an essential ability required in the workplace today.</w:t>
      </w:r>
    </w:p>
    <w:p w:rsidR="00556462" w:rsidRDefault="00556462" w:rsidP="0029352E">
      <w:pPr>
        <w:rPr>
          <w:b/>
          <w:sz w:val="24"/>
          <w:szCs w:val="24"/>
        </w:rPr>
      </w:pPr>
    </w:p>
    <w:p w:rsidR="00556462" w:rsidRPr="00D5495C" w:rsidRDefault="00556462" w:rsidP="00B55367">
      <w:pPr>
        <w:rPr>
          <w:b/>
          <w:i/>
          <w:iCs/>
          <w:sz w:val="28"/>
          <w:szCs w:val="28"/>
        </w:rPr>
      </w:pPr>
      <w:r w:rsidRPr="00D5495C">
        <w:rPr>
          <w:b/>
          <w:i/>
          <w:iCs/>
          <w:sz w:val="28"/>
          <w:szCs w:val="28"/>
        </w:rPr>
        <w:t>Q3. Define the term ‘ethical dilemma’. What are the various ethical dilemmas? Explain.</w:t>
      </w:r>
    </w:p>
    <w:p w:rsidR="00556462" w:rsidRPr="0053467F" w:rsidRDefault="00556462" w:rsidP="0053467F">
      <w:pPr>
        <w:rPr>
          <w:b/>
          <w:sz w:val="24"/>
          <w:szCs w:val="24"/>
        </w:rPr>
      </w:pPr>
      <w:r w:rsidRPr="00CF3AD3">
        <w:rPr>
          <w:b/>
          <w:sz w:val="24"/>
          <w:szCs w:val="24"/>
        </w:rPr>
        <w:t xml:space="preserve">Answer. </w:t>
      </w:r>
      <w:r>
        <w:rPr>
          <w:b/>
          <w:sz w:val="24"/>
          <w:szCs w:val="24"/>
        </w:rPr>
        <w:t xml:space="preserve">Ethics - </w:t>
      </w:r>
      <w:r w:rsidRPr="0053467F">
        <w:rPr>
          <w:sz w:val="24"/>
          <w:szCs w:val="24"/>
        </w:rPr>
        <w:t>The basic concepts and fundamental principles of decent human conduct. It includes study of universal values such as the essential equality of all men and women, human or natural rights, obedience to the law of land, concern for health and safety and, increasingly, also for the natural environment.</w:t>
      </w:r>
    </w:p>
    <w:p w:rsidR="00556462" w:rsidRPr="0053467F" w:rsidRDefault="00556462" w:rsidP="00E62107">
      <w:pPr>
        <w:rPr>
          <w:sz w:val="24"/>
          <w:szCs w:val="24"/>
        </w:rPr>
      </w:pPr>
      <w:r w:rsidRPr="0053467F">
        <w:rPr>
          <w:sz w:val="24"/>
          <w:szCs w:val="24"/>
        </w:rPr>
        <w:t xml:space="preserve">An </w:t>
      </w:r>
      <w:r w:rsidRPr="0053467F">
        <w:rPr>
          <w:b/>
          <w:sz w:val="24"/>
          <w:szCs w:val="24"/>
        </w:rPr>
        <w:t>ethical dilemma</w:t>
      </w:r>
      <w:r w:rsidRPr="0053467F">
        <w:rPr>
          <w:sz w:val="24"/>
          <w:szCs w:val="24"/>
        </w:rPr>
        <w:t xml:space="preserve"> is a situation that will often involve an apparent conflict between moral imperatives, in which to obey one would result in transgressing another. For instance, an ethical admonition to "love thy neighbor as thy self" is not always just in contrast with, but sometimes </w:t>
      </w:r>
    </w:p>
    <w:p w:rsidR="00556462" w:rsidRDefault="00556462" w:rsidP="0029352E">
      <w:pPr>
        <w:rPr>
          <w:b/>
          <w:sz w:val="24"/>
          <w:szCs w:val="24"/>
        </w:rPr>
      </w:pPr>
    </w:p>
    <w:p w:rsidR="00556462" w:rsidRPr="00D5495C" w:rsidRDefault="00556462" w:rsidP="00B55367">
      <w:pPr>
        <w:rPr>
          <w:b/>
          <w:i/>
          <w:iCs/>
          <w:sz w:val="28"/>
          <w:szCs w:val="28"/>
        </w:rPr>
      </w:pPr>
      <w:r w:rsidRPr="00D5495C">
        <w:rPr>
          <w:b/>
          <w:i/>
          <w:iCs/>
          <w:sz w:val="28"/>
          <w:szCs w:val="28"/>
        </w:rPr>
        <w:t>Q4. What are the two major types of human process interventions? Describe the role negotiation technique?</w:t>
      </w:r>
    </w:p>
    <w:p w:rsidR="00556462" w:rsidRDefault="00556462" w:rsidP="00637F28">
      <w:pPr>
        <w:rPr>
          <w:b/>
          <w:sz w:val="24"/>
          <w:szCs w:val="24"/>
        </w:rPr>
      </w:pPr>
      <w:r w:rsidRPr="00CF3AD3">
        <w:rPr>
          <w:b/>
          <w:sz w:val="24"/>
          <w:szCs w:val="24"/>
        </w:rPr>
        <w:t xml:space="preserve">Answer. </w:t>
      </w:r>
      <w:r>
        <w:rPr>
          <w:b/>
          <w:sz w:val="24"/>
          <w:szCs w:val="24"/>
        </w:rPr>
        <w:t>Types:</w:t>
      </w:r>
    </w:p>
    <w:p w:rsidR="00556462" w:rsidRPr="00637F28" w:rsidRDefault="00556462" w:rsidP="00637F28">
      <w:pPr>
        <w:pStyle w:val="ListParagraph"/>
        <w:numPr>
          <w:ilvl w:val="0"/>
          <w:numId w:val="6"/>
        </w:numPr>
        <w:rPr>
          <w:b/>
          <w:sz w:val="24"/>
          <w:szCs w:val="24"/>
        </w:rPr>
      </w:pPr>
      <w:r w:rsidRPr="00637F28">
        <w:rPr>
          <w:b/>
          <w:sz w:val="24"/>
          <w:szCs w:val="24"/>
        </w:rPr>
        <w:t>Techno-Structural Interventions</w:t>
      </w:r>
    </w:p>
    <w:p w:rsidR="00556462" w:rsidRPr="00637F28" w:rsidRDefault="00556462" w:rsidP="00637F28">
      <w:pPr>
        <w:pStyle w:val="ListParagraph"/>
        <w:numPr>
          <w:ilvl w:val="0"/>
          <w:numId w:val="6"/>
        </w:numPr>
        <w:rPr>
          <w:b/>
          <w:sz w:val="24"/>
          <w:szCs w:val="24"/>
        </w:rPr>
      </w:pPr>
      <w:r w:rsidRPr="00637F28">
        <w:rPr>
          <w:b/>
          <w:sz w:val="24"/>
          <w:szCs w:val="24"/>
        </w:rPr>
        <w:t>Human Resource Management Interventions</w:t>
      </w:r>
    </w:p>
    <w:p w:rsidR="00556462" w:rsidRPr="00637F28" w:rsidRDefault="00556462" w:rsidP="00637F28">
      <w:pPr>
        <w:pStyle w:val="ListParagraph"/>
        <w:numPr>
          <w:ilvl w:val="0"/>
          <w:numId w:val="6"/>
        </w:numPr>
        <w:rPr>
          <w:b/>
          <w:sz w:val="24"/>
          <w:szCs w:val="24"/>
        </w:rPr>
      </w:pPr>
      <w:r w:rsidRPr="00637F28">
        <w:rPr>
          <w:b/>
          <w:sz w:val="24"/>
          <w:szCs w:val="24"/>
        </w:rPr>
        <w:t>Strategic Interventions</w:t>
      </w:r>
    </w:p>
    <w:p w:rsidR="00556462" w:rsidRPr="00637F28" w:rsidRDefault="00556462" w:rsidP="00637F28">
      <w:pPr>
        <w:rPr>
          <w:b/>
          <w:sz w:val="24"/>
          <w:szCs w:val="24"/>
        </w:rPr>
      </w:pPr>
      <w:r w:rsidRPr="00637F28">
        <w:rPr>
          <w:b/>
          <w:sz w:val="24"/>
          <w:szCs w:val="24"/>
        </w:rPr>
        <w:t>Techno-Structural Interventions</w:t>
      </w:r>
    </w:p>
    <w:p w:rsidR="00556462" w:rsidRPr="00637F28" w:rsidRDefault="00556462" w:rsidP="00637F28">
      <w:pPr>
        <w:rPr>
          <w:sz w:val="24"/>
          <w:szCs w:val="24"/>
        </w:rPr>
      </w:pPr>
      <w:r w:rsidRPr="00637F28">
        <w:rPr>
          <w:sz w:val="24"/>
          <w:szCs w:val="24"/>
        </w:rPr>
        <w:t>Consultants place emphasis both on productivity and human fulfillment.</w:t>
      </w:r>
    </w:p>
    <w:p w:rsidR="00556462" w:rsidRPr="00637F28" w:rsidRDefault="00556462" w:rsidP="00637F28">
      <w:pPr>
        <w:rPr>
          <w:sz w:val="24"/>
          <w:szCs w:val="24"/>
        </w:rPr>
      </w:pPr>
      <w:r w:rsidRPr="00F326C6">
        <w:rPr>
          <w:b/>
          <w:sz w:val="24"/>
          <w:szCs w:val="24"/>
        </w:rPr>
        <w:t>1. Structural Design:</w:t>
      </w:r>
      <w:r w:rsidRPr="00637F28">
        <w:rPr>
          <w:sz w:val="24"/>
          <w:szCs w:val="24"/>
        </w:rPr>
        <w:t xml:space="preserve"> This change process concerns</w:t>
      </w:r>
      <w:r>
        <w:rPr>
          <w:sz w:val="24"/>
          <w:szCs w:val="24"/>
        </w:rPr>
        <w:t xml:space="preserve"> the organization’s division of </w:t>
      </w:r>
      <w:r w:rsidRPr="00637F28">
        <w:rPr>
          <w:sz w:val="24"/>
          <w:szCs w:val="24"/>
        </w:rPr>
        <w:t>labor – how to specialize task performances. Diagnostic guidelines exist to determine which structure is appropriate for particular organizational environments, technologies, and conditions.</w:t>
      </w:r>
    </w:p>
    <w:p w:rsidR="00556462" w:rsidRDefault="00556462" w:rsidP="00F326C6">
      <w:pPr>
        <w:rPr>
          <w:b/>
          <w:sz w:val="24"/>
          <w:szCs w:val="24"/>
        </w:rPr>
      </w:pPr>
    </w:p>
    <w:p w:rsidR="00556462" w:rsidRDefault="00556462" w:rsidP="00F326C6">
      <w:pPr>
        <w:rPr>
          <w:b/>
          <w:i/>
          <w:iCs/>
          <w:sz w:val="28"/>
          <w:szCs w:val="28"/>
        </w:rPr>
      </w:pPr>
      <w:r w:rsidRPr="00D5495C">
        <w:rPr>
          <w:b/>
          <w:i/>
          <w:iCs/>
          <w:sz w:val="28"/>
          <w:szCs w:val="28"/>
        </w:rPr>
        <w:t>Q5. What approaches have been set by OD practitioners while setting up the goal program? What are the reasons for setting goals? Explain the advantages and barriers of goal setting.</w:t>
      </w:r>
    </w:p>
    <w:p w:rsidR="00556462" w:rsidRPr="00D5495C" w:rsidRDefault="00556462" w:rsidP="00F326C6">
      <w:pPr>
        <w:rPr>
          <w:i/>
          <w:iCs/>
          <w:sz w:val="28"/>
          <w:szCs w:val="28"/>
        </w:rPr>
      </w:pPr>
    </w:p>
    <w:p w:rsidR="00556462" w:rsidRDefault="00556462" w:rsidP="00F326C6">
      <w:pPr>
        <w:rPr>
          <w:sz w:val="24"/>
          <w:szCs w:val="24"/>
        </w:rPr>
      </w:pPr>
      <w:r w:rsidRPr="00CF3AD3">
        <w:rPr>
          <w:b/>
          <w:sz w:val="24"/>
          <w:szCs w:val="24"/>
        </w:rPr>
        <w:t xml:space="preserve">Answer. </w:t>
      </w:r>
      <w:r>
        <w:rPr>
          <w:b/>
          <w:sz w:val="24"/>
          <w:szCs w:val="24"/>
        </w:rPr>
        <w:t xml:space="preserve">Goal: </w:t>
      </w:r>
      <w:r w:rsidRPr="00F326C6">
        <w:rPr>
          <w:sz w:val="24"/>
          <w:szCs w:val="24"/>
        </w:rPr>
        <w:t>An observable and measurable end result having one or more objectives to be achieved within a more or less fixed timeframe.</w:t>
      </w:r>
    </w:p>
    <w:p w:rsidR="00556462" w:rsidRPr="005B0C41" w:rsidRDefault="00556462" w:rsidP="00F326C6">
      <w:pPr>
        <w:rPr>
          <w:b/>
          <w:sz w:val="24"/>
          <w:szCs w:val="24"/>
        </w:rPr>
      </w:pPr>
      <w:r w:rsidRPr="005B0C41">
        <w:rPr>
          <w:b/>
          <w:sz w:val="24"/>
          <w:szCs w:val="24"/>
        </w:rPr>
        <w:t>Approaches:</w:t>
      </w:r>
    </w:p>
    <w:p w:rsidR="00556462" w:rsidRDefault="00556462" w:rsidP="005B0C41">
      <w:pPr>
        <w:rPr>
          <w:sz w:val="24"/>
          <w:szCs w:val="24"/>
        </w:rPr>
      </w:pPr>
      <w:r w:rsidRPr="005B0C41">
        <w:rPr>
          <w:sz w:val="24"/>
          <w:szCs w:val="24"/>
        </w:rPr>
        <w:t>When choosing goals and objectives, there are several approaches an organization can take. Three common approaches are; the top-down approach, the bottom-up approach, and the interactive approach</w:t>
      </w:r>
      <w:r>
        <w:rPr>
          <w:sz w:val="24"/>
          <w:szCs w:val="24"/>
        </w:rPr>
        <w:t>.</w:t>
      </w:r>
    </w:p>
    <w:p w:rsidR="00556462" w:rsidRDefault="00556462" w:rsidP="0029352E">
      <w:pPr>
        <w:rPr>
          <w:b/>
          <w:sz w:val="24"/>
          <w:szCs w:val="24"/>
        </w:rPr>
      </w:pPr>
    </w:p>
    <w:p w:rsidR="00556462" w:rsidRDefault="00556462" w:rsidP="0029352E">
      <w:pPr>
        <w:rPr>
          <w:b/>
          <w:i/>
          <w:iCs/>
          <w:sz w:val="28"/>
          <w:szCs w:val="28"/>
        </w:rPr>
      </w:pPr>
      <w:r w:rsidRPr="00D5495C">
        <w:rPr>
          <w:b/>
          <w:i/>
          <w:iCs/>
          <w:sz w:val="28"/>
          <w:szCs w:val="28"/>
        </w:rPr>
        <w:t>Q6. What is meant by ‘learning organization’? What are the characteristics of learning organization? Describe the seven steps of initiating Organizational learning.</w:t>
      </w:r>
    </w:p>
    <w:p w:rsidR="00556462" w:rsidRPr="00D5495C" w:rsidRDefault="00556462" w:rsidP="0029352E">
      <w:pPr>
        <w:rPr>
          <w:b/>
          <w:i/>
          <w:iCs/>
          <w:sz w:val="28"/>
          <w:szCs w:val="28"/>
        </w:rPr>
      </w:pPr>
    </w:p>
    <w:p w:rsidR="00556462" w:rsidRDefault="00556462" w:rsidP="00A414DA">
      <w:pPr>
        <w:rPr>
          <w:sz w:val="24"/>
          <w:szCs w:val="24"/>
        </w:rPr>
      </w:pPr>
      <w:r w:rsidRPr="00CF3AD3">
        <w:rPr>
          <w:b/>
          <w:sz w:val="24"/>
          <w:szCs w:val="24"/>
        </w:rPr>
        <w:t xml:space="preserve">Answer. </w:t>
      </w:r>
      <w:r>
        <w:rPr>
          <w:b/>
          <w:sz w:val="24"/>
          <w:szCs w:val="24"/>
        </w:rPr>
        <w:t xml:space="preserve">Learning </w:t>
      </w:r>
      <w:r w:rsidRPr="00A414DA">
        <w:rPr>
          <w:b/>
          <w:sz w:val="24"/>
          <w:szCs w:val="24"/>
        </w:rPr>
        <w:t xml:space="preserve">Organization </w:t>
      </w:r>
      <w:r w:rsidRPr="00A414DA">
        <w:rPr>
          <w:sz w:val="24"/>
          <w:szCs w:val="24"/>
        </w:rPr>
        <w:t xml:space="preserve">that acquires knowledge and innovates fast enough to survive and thrive in a rapidly changing environment. Learning organizations </w:t>
      </w:r>
    </w:p>
    <w:p w:rsidR="00556462" w:rsidRDefault="00556462" w:rsidP="00A414DA">
      <w:pPr>
        <w:rPr>
          <w:sz w:val="24"/>
          <w:szCs w:val="24"/>
        </w:rPr>
      </w:pPr>
      <w:r w:rsidRPr="00A414DA">
        <w:rPr>
          <w:sz w:val="24"/>
          <w:szCs w:val="24"/>
        </w:rPr>
        <w:t xml:space="preserve">(1) Create a culture that encourages and supports continuous employee learning, critical thinking, and risk taking with new ideas, </w:t>
      </w:r>
    </w:p>
    <w:p w:rsidR="00556462" w:rsidRDefault="00556462" w:rsidP="00A414DA">
      <w:pPr>
        <w:rPr>
          <w:sz w:val="24"/>
          <w:szCs w:val="24"/>
        </w:rPr>
      </w:pPr>
      <w:r>
        <w:rPr>
          <w:sz w:val="24"/>
          <w:szCs w:val="24"/>
        </w:rPr>
        <w:t>(2) A</w:t>
      </w:r>
      <w:r w:rsidRPr="00A414DA">
        <w:rPr>
          <w:sz w:val="24"/>
          <w:szCs w:val="24"/>
        </w:rPr>
        <w:t xml:space="preserve">llow mistakes, and value employee contributions, </w:t>
      </w:r>
    </w:p>
    <w:p w:rsidR="00556462" w:rsidRDefault="00556462" w:rsidP="00A414DA">
      <w:pPr>
        <w:rPr>
          <w:sz w:val="24"/>
          <w:szCs w:val="24"/>
        </w:rPr>
      </w:pPr>
      <w:r>
        <w:rPr>
          <w:sz w:val="24"/>
          <w:szCs w:val="24"/>
        </w:rPr>
        <w:t>(3) L</w:t>
      </w:r>
      <w:r w:rsidRPr="00A414DA">
        <w:rPr>
          <w:sz w:val="24"/>
          <w:szCs w:val="24"/>
        </w:rPr>
        <w:t>earn from</w:t>
      </w:r>
      <w:r>
        <w:rPr>
          <w:sz w:val="24"/>
          <w:szCs w:val="24"/>
        </w:rPr>
        <w:t xml:space="preserve"> experience and experiment, </w:t>
      </w:r>
    </w:p>
    <w:p w:rsidR="00556462" w:rsidRDefault="00556462" w:rsidP="00A414DA">
      <w:pPr>
        <w:rPr>
          <w:sz w:val="24"/>
          <w:szCs w:val="24"/>
        </w:rPr>
      </w:pPr>
      <w:r>
        <w:rPr>
          <w:sz w:val="24"/>
          <w:szCs w:val="24"/>
        </w:rPr>
        <w:t>(4) D</w:t>
      </w:r>
      <w:r w:rsidRPr="00A414DA">
        <w:rPr>
          <w:sz w:val="24"/>
          <w:szCs w:val="24"/>
        </w:rPr>
        <w:t>isseminate the new knowledge throughout the organization for incorporation into day-to-day activities.</w:t>
      </w:r>
    </w:p>
    <w:sectPr w:rsidR="00556462" w:rsidSect="00B55367">
      <w:pgSz w:w="11909" w:h="16834" w:code="9"/>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4299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6E2"/>
    <w:multiLevelType w:val="hybridMultilevel"/>
    <w:tmpl w:val="454A9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D6988"/>
    <w:multiLevelType w:val="hybridMultilevel"/>
    <w:tmpl w:val="9F6698EA"/>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22C341C3"/>
    <w:multiLevelType w:val="hybridMultilevel"/>
    <w:tmpl w:val="3D80C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25629"/>
    <w:multiLevelType w:val="hybridMultilevel"/>
    <w:tmpl w:val="C722D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7241E"/>
    <w:multiLevelType w:val="hybridMultilevel"/>
    <w:tmpl w:val="752A3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07013"/>
    <w:multiLevelType w:val="hybridMultilevel"/>
    <w:tmpl w:val="D42A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43691"/>
    <w:multiLevelType w:val="hybridMultilevel"/>
    <w:tmpl w:val="8C8AF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E3F04"/>
    <w:multiLevelType w:val="hybridMultilevel"/>
    <w:tmpl w:val="86968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B59BE"/>
    <w:multiLevelType w:val="hybridMultilevel"/>
    <w:tmpl w:val="6E80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3"/>
  </w:num>
  <w:num w:numId="6">
    <w:abstractNumId w:val="0"/>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215"/>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52E"/>
    <w:rsid w:val="00002658"/>
    <w:rsid w:val="00005C8B"/>
    <w:rsid w:val="0000637F"/>
    <w:rsid w:val="00006E5B"/>
    <w:rsid w:val="000109A9"/>
    <w:rsid w:val="0001220B"/>
    <w:rsid w:val="000129DC"/>
    <w:rsid w:val="00013637"/>
    <w:rsid w:val="00013A8B"/>
    <w:rsid w:val="000149A6"/>
    <w:rsid w:val="00014A12"/>
    <w:rsid w:val="0001577F"/>
    <w:rsid w:val="00015B39"/>
    <w:rsid w:val="0001681C"/>
    <w:rsid w:val="00017D60"/>
    <w:rsid w:val="00020EA3"/>
    <w:rsid w:val="000222A7"/>
    <w:rsid w:val="000242A5"/>
    <w:rsid w:val="00025BFD"/>
    <w:rsid w:val="0002742F"/>
    <w:rsid w:val="000274E1"/>
    <w:rsid w:val="000279F7"/>
    <w:rsid w:val="00027FED"/>
    <w:rsid w:val="000309D2"/>
    <w:rsid w:val="00030DB2"/>
    <w:rsid w:val="000313A5"/>
    <w:rsid w:val="00033832"/>
    <w:rsid w:val="0003401B"/>
    <w:rsid w:val="00034606"/>
    <w:rsid w:val="00034F80"/>
    <w:rsid w:val="00035947"/>
    <w:rsid w:val="00036DBA"/>
    <w:rsid w:val="00040351"/>
    <w:rsid w:val="000409B7"/>
    <w:rsid w:val="00040ECD"/>
    <w:rsid w:val="0004111C"/>
    <w:rsid w:val="00041345"/>
    <w:rsid w:val="00042338"/>
    <w:rsid w:val="000423F4"/>
    <w:rsid w:val="000429AB"/>
    <w:rsid w:val="0004315A"/>
    <w:rsid w:val="00043E5F"/>
    <w:rsid w:val="00044A81"/>
    <w:rsid w:val="00044F69"/>
    <w:rsid w:val="0004530A"/>
    <w:rsid w:val="00045782"/>
    <w:rsid w:val="00046628"/>
    <w:rsid w:val="0004689F"/>
    <w:rsid w:val="00047F83"/>
    <w:rsid w:val="0005134E"/>
    <w:rsid w:val="00051840"/>
    <w:rsid w:val="00051848"/>
    <w:rsid w:val="000519CC"/>
    <w:rsid w:val="00053CBF"/>
    <w:rsid w:val="000554D6"/>
    <w:rsid w:val="00056E4F"/>
    <w:rsid w:val="000570CE"/>
    <w:rsid w:val="00057CE3"/>
    <w:rsid w:val="0006000F"/>
    <w:rsid w:val="00060226"/>
    <w:rsid w:val="0006116B"/>
    <w:rsid w:val="00062DF9"/>
    <w:rsid w:val="000641DE"/>
    <w:rsid w:val="00064DEA"/>
    <w:rsid w:val="00065679"/>
    <w:rsid w:val="000713A2"/>
    <w:rsid w:val="00071718"/>
    <w:rsid w:val="00071844"/>
    <w:rsid w:val="00072994"/>
    <w:rsid w:val="00072FE2"/>
    <w:rsid w:val="00073400"/>
    <w:rsid w:val="0007518B"/>
    <w:rsid w:val="0008034A"/>
    <w:rsid w:val="000813F3"/>
    <w:rsid w:val="00081572"/>
    <w:rsid w:val="00082201"/>
    <w:rsid w:val="000822C4"/>
    <w:rsid w:val="00083714"/>
    <w:rsid w:val="000837F2"/>
    <w:rsid w:val="00085DBC"/>
    <w:rsid w:val="00087719"/>
    <w:rsid w:val="00087A68"/>
    <w:rsid w:val="00091B27"/>
    <w:rsid w:val="000924BE"/>
    <w:rsid w:val="00092FC6"/>
    <w:rsid w:val="000931F6"/>
    <w:rsid w:val="000941EF"/>
    <w:rsid w:val="00094983"/>
    <w:rsid w:val="000954F3"/>
    <w:rsid w:val="00096CF1"/>
    <w:rsid w:val="000A0D1C"/>
    <w:rsid w:val="000A1027"/>
    <w:rsid w:val="000A1D8F"/>
    <w:rsid w:val="000A3E37"/>
    <w:rsid w:val="000A54FA"/>
    <w:rsid w:val="000A57C5"/>
    <w:rsid w:val="000A660F"/>
    <w:rsid w:val="000A7F24"/>
    <w:rsid w:val="000B1537"/>
    <w:rsid w:val="000B16B5"/>
    <w:rsid w:val="000B193B"/>
    <w:rsid w:val="000B2592"/>
    <w:rsid w:val="000B3238"/>
    <w:rsid w:val="000B40C3"/>
    <w:rsid w:val="000B420F"/>
    <w:rsid w:val="000B575A"/>
    <w:rsid w:val="000B719A"/>
    <w:rsid w:val="000B79A5"/>
    <w:rsid w:val="000C02B5"/>
    <w:rsid w:val="000C0A66"/>
    <w:rsid w:val="000C0C73"/>
    <w:rsid w:val="000C193B"/>
    <w:rsid w:val="000C1B13"/>
    <w:rsid w:val="000C218C"/>
    <w:rsid w:val="000C2770"/>
    <w:rsid w:val="000C2D8B"/>
    <w:rsid w:val="000C3C8D"/>
    <w:rsid w:val="000C57A8"/>
    <w:rsid w:val="000C6194"/>
    <w:rsid w:val="000D0DCA"/>
    <w:rsid w:val="000D1DAF"/>
    <w:rsid w:val="000D320E"/>
    <w:rsid w:val="000D5B50"/>
    <w:rsid w:val="000D6538"/>
    <w:rsid w:val="000D69ED"/>
    <w:rsid w:val="000D7CA0"/>
    <w:rsid w:val="000D7D79"/>
    <w:rsid w:val="000E0F3E"/>
    <w:rsid w:val="000E258E"/>
    <w:rsid w:val="000E2D31"/>
    <w:rsid w:val="000E3E9D"/>
    <w:rsid w:val="000E42B8"/>
    <w:rsid w:val="000E4E72"/>
    <w:rsid w:val="000E4E92"/>
    <w:rsid w:val="000E5BC1"/>
    <w:rsid w:val="000E638E"/>
    <w:rsid w:val="000E6B65"/>
    <w:rsid w:val="000E6C4C"/>
    <w:rsid w:val="000F56E8"/>
    <w:rsid w:val="000F6096"/>
    <w:rsid w:val="000F7406"/>
    <w:rsid w:val="000F76CF"/>
    <w:rsid w:val="0010124B"/>
    <w:rsid w:val="0010173E"/>
    <w:rsid w:val="0010206D"/>
    <w:rsid w:val="001028A4"/>
    <w:rsid w:val="00103927"/>
    <w:rsid w:val="00104DFB"/>
    <w:rsid w:val="001052C4"/>
    <w:rsid w:val="001056C2"/>
    <w:rsid w:val="00110969"/>
    <w:rsid w:val="001110DE"/>
    <w:rsid w:val="00112E8D"/>
    <w:rsid w:val="001140D6"/>
    <w:rsid w:val="0011429B"/>
    <w:rsid w:val="001153CF"/>
    <w:rsid w:val="00115FEF"/>
    <w:rsid w:val="00117700"/>
    <w:rsid w:val="00117A90"/>
    <w:rsid w:val="00120ED8"/>
    <w:rsid w:val="00125150"/>
    <w:rsid w:val="001256DB"/>
    <w:rsid w:val="00126700"/>
    <w:rsid w:val="001300AD"/>
    <w:rsid w:val="00131CAA"/>
    <w:rsid w:val="00131CFB"/>
    <w:rsid w:val="0013379F"/>
    <w:rsid w:val="00135DAF"/>
    <w:rsid w:val="00136499"/>
    <w:rsid w:val="00137B07"/>
    <w:rsid w:val="00137DBF"/>
    <w:rsid w:val="00140346"/>
    <w:rsid w:val="00141F49"/>
    <w:rsid w:val="00142ED6"/>
    <w:rsid w:val="001438D1"/>
    <w:rsid w:val="001445C5"/>
    <w:rsid w:val="0014483B"/>
    <w:rsid w:val="001460A7"/>
    <w:rsid w:val="001474C8"/>
    <w:rsid w:val="00147AEB"/>
    <w:rsid w:val="001523B9"/>
    <w:rsid w:val="00152555"/>
    <w:rsid w:val="00152743"/>
    <w:rsid w:val="00152A51"/>
    <w:rsid w:val="00152BC6"/>
    <w:rsid w:val="00153E55"/>
    <w:rsid w:val="00156EC7"/>
    <w:rsid w:val="001575E4"/>
    <w:rsid w:val="001604E0"/>
    <w:rsid w:val="00161319"/>
    <w:rsid w:val="00162B79"/>
    <w:rsid w:val="00162D52"/>
    <w:rsid w:val="00163569"/>
    <w:rsid w:val="0016420D"/>
    <w:rsid w:val="0016434D"/>
    <w:rsid w:val="00165274"/>
    <w:rsid w:val="00165BA2"/>
    <w:rsid w:val="001673FE"/>
    <w:rsid w:val="00167697"/>
    <w:rsid w:val="00170D21"/>
    <w:rsid w:val="00173937"/>
    <w:rsid w:val="001747AC"/>
    <w:rsid w:val="00174CAD"/>
    <w:rsid w:val="00175A5E"/>
    <w:rsid w:val="00175B3A"/>
    <w:rsid w:val="001762EA"/>
    <w:rsid w:val="00180096"/>
    <w:rsid w:val="00181189"/>
    <w:rsid w:val="0018308B"/>
    <w:rsid w:val="0018351A"/>
    <w:rsid w:val="00184B07"/>
    <w:rsid w:val="00184E8B"/>
    <w:rsid w:val="0018517E"/>
    <w:rsid w:val="001907FC"/>
    <w:rsid w:val="001911E8"/>
    <w:rsid w:val="00191C7B"/>
    <w:rsid w:val="00191F98"/>
    <w:rsid w:val="00192B98"/>
    <w:rsid w:val="00193122"/>
    <w:rsid w:val="00194BEC"/>
    <w:rsid w:val="0019517F"/>
    <w:rsid w:val="001952DD"/>
    <w:rsid w:val="00195CFB"/>
    <w:rsid w:val="001A16D4"/>
    <w:rsid w:val="001A3BED"/>
    <w:rsid w:val="001A4F0A"/>
    <w:rsid w:val="001A57E2"/>
    <w:rsid w:val="001A671C"/>
    <w:rsid w:val="001A71C0"/>
    <w:rsid w:val="001A771D"/>
    <w:rsid w:val="001B0B0E"/>
    <w:rsid w:val="001B2510"/>
    <w:rsid w:val="001B32DC"/>
    <w:rsid w:val="001B3D8E"/>
    <w:rsid w:val="001B4F9E"/>
    <w:rsid w:val="001B541E"/>
    <w:rsid w:val="001B628F"/>
    <w:rsid w:val="001C0C34"/>
    <w:rsid w:val="001C18FD"/>
    <w:rsid w:val="001C2864"/>
    <w:rsid w:val="001C3F66"/>
    <w:rsid w:val="001C5015"/>
    <w:rsid w:val="001C728B"/>
    <w:rsid w:val="001C7B34"/>
    <w:rsid w:val="001C7D0D"/>
    <w:rsid w:val="001C7FA1"/>
    <w:rsid w:val="001D06C3"/>
    <w:rsid w:val="001D197D"/>
    <w:rsid w:val="001D4C18"/>
    <w:rsid w:val="001D4C1D"/>
    <w:rsid w:val="001D54DC"/>
    <w:rsid w:val="001D5DA1"/>
    <w:rsid w:val="001D6D36"/>
    <w:rsid w:val="001D7809"/>
    <w:rsid w:val="001E031E"/>
    <w:rsid w:val="001E03D1"/>
    <w:rsid w:val="001E0618"/>
    <w:rsid w:val="001E0666"/>
    <w:rsid w:val="001E1400"/>
    <w:rsid w:val="001E1E24"/>
    <w:rsid w:val="001E2C92"/>
    <w:rsid w:val="001E4600"/>
    <w:rsid w:val="001E4C09"/>
    <w:rsid w:val="001E57BB"/>
    <w:rsid w:val="001E5F08"/>
    <w:rsid w:val="001E672B"/>
    <w:rsid w:val="001E673F"/>
    <w:rsid w:val="001E6813"/>
    <w:rsid w:val="001E6FCB"/>
    <w:rsid w:val="001F0729"/>
    <w:rsid w:val="001F13BE"/>
    <w:rsid w:val="001F13E0"/>
    <w:rsid w:val="001F186E"/>
    <w:rsid w:val="001F2127"/>
    <w:rsid w:val="001F4AA3"/>
    <w:rsid w:val="001F7027"/>
    <w:rsid w:val="001F79B2"/>
    <w:rsid w:val="0020019C"/>
    <w:rsid w:val="00205D0E"/>
    <w:rsid w:val="002079C5"/>
    <w:rsid w:val="00207D31"/>
    <w:rsid w:val="00211F97"/>
    <w:rsid w:val="002140CF"/>
    <w:rsid w:val="00214419"/>
    <w:rsid w:val="002160BA"/>
    <w:rsid w:val="00216BB5"/>
    <w:rsid w:val="00217788"/>
    <w:rsid w:val="00217940"/>
    <w:rsid w:val="00217993"/>
    <w:rsid w:val="00217AC9"/>
    <w:rsid w:val="00217E28"/>
    <w:rsid w:val="00220216"/>
    <w:rsid w:val="00221272"/>
    <w:rsid w:val="0022295D"/>
    <w:rsid w:val="00223151"/>
    <w:rsid w:val="0022424F"/>
    <w:rsid w:val="00227279"/>
    <w:rsid w:val="00230A42"/>
    <w:rsid w:val="00230F2C"/>
    <w:rsid w:val="00231501"/>
    <w:rsid w:val="00231538"/>
    <w:rsid w:val="00235091"/>
    <w:rsid w:val="00235C0C"/>
    <w:rsid w:val="002413A8"/>
    <w:rsid w:val="002415D3"/>
    <w:rsid w:val="00241AAC"/>
    <w:rsid w:val="0024307C"/>
    <w:rsid w:val="0024316E"/>
    <w:rsid w:val="00243405"/>
    <w:rsid w:val="00243846"/>
    <w:rsid w:val="0024645C"/>
    <w:rsid w:val="00246BD2"/>
    <w:rsid w:val="0024766D"/>
    <w:rsid w:val="00247BAE"/>
    <w:rsid w:val="00247F72"/>
    <w:rsid w:val="00251B39"/>
    <w:rsid w:val="00251E36"/>
    <w:rsid w:val="00252D4E"/>
    <w:rsid w:val="002553F4"/>
    <w:rsid w:val="00255B7A"/>
    <w:rsid w:val="00255E51"/>
    <w:rsid w:val="00255FD8"/>
    <w:rsid w:val="002560D6"/>
    <w:rsid w:val="0025631D"/>
    <w:rsid w:val="0025782D"/>
    <w:rsid w:val="00257D78"/>
    <w:rsid w:val="00260F47"/>
    <w:rsid w:val="002612EB"/>
    <w:rsid w:val="00262AFC"/>
    <w:rsid w:val="00263885"/>
    <w:rsid w:val="002669A0"/>
    <w:rsid w:val="00267897"/>
    <w:rsid w:val="00267BD8"/>
    <w:rsid w:val="00272113"/>
    <w:rsid w:val="00273579"/>
    <w:rsid w:val="002737B5"/>
    <w:rsid w:val="00273A7C"/>
    <w:rsid w:val="002741E3"/>
    <w:rsid w:val="002747ED"/>
    <w:rsid w:val="00274C9F"/>
    <w:rsid w:val="00274D05"/>
    <w:rsid w:val="002767B0"/>
    <w:rsid w:val="00276812"/>
    <w:rsid w:val="00277666"/>
    <w:rsid w:val="002776FE"/>
    <w:rsid w:val="00281046"/>
    <w:rsid w:val="00282CB4"/>
    <w:rsid w:val="0028300C"/>
    <w:rsid w:val="00283DA7"/>
    <w:rsid w:val="002841C4"/>
    <w:rsid w:val="00285313"/>
    <w:rsid w:val="00285356"/>
    <w:rsid w:val="00285F52"/>
    <w:rsid w:val="0028617F"/>
    <w:rsid w:val="00287145"/>
    <w:rsid w:val="002879BF"/>
    <w:rsid w:val="00287E6B"/>
    <w:rsid w:val="00291457"/>
    <w:rsid w:val="00292D10"/>
    <w:rsid w:val="0029352E"/>
    <w:rsid w:val="00295FE2"/>
    <w:rsid w:val="00296F12"/>
    <w:rsid w:val="00297466"/>
    <w:rsid w:val="00297BE1"/>
    <w:rsid w:val="002A059B"/>
    <w:rsid w:val="002A13BE"/>
    <w:rsid w:val="002A1FBE"/>
    <w:rsid w:val="002A3E01"/>
    <w:rsid w:val="002A420E"/>
    <w:rsid w:val="002A71CA"/>
    <w:rsid w:val="002A74BE"/>
    <w:rsid w:val="002A7760"/>
    <w:rsid w:val="002B036A"/>
    <w:rsid w:val="002B0FE6"/>
    <w:rsid w:val="002B2D69"/>
    <w:rsid w:val="002B2EDF"/>
    <w:rsid w:val="002B5F72"/>
    <w:rsid w:val="002B730E"/>
    <w:rsid w:val="002B735C"/>
    <w:rsid w:val="002B7892"/>
    <w:rsid w:val="002C04B8"/>
    <w:rsid w:val="002C115E"/>
    <w:rsid w:val="002C1380"/>
    <w:rsid w:val="002C205C"/>
    <w:rsid w:val="002C247A"/>
    <w:rsid w:val="002C3B5A"/>
    <w:rsid w:val="002C407D"/>
    <w:rsid w:val="002C4E84"/>
    <w:rsid w:val="002C6608"/>
    <w:rsid w:val="002C6F23"/>
    <w:rsid w:val="002D1780"/>
    <w:rsid w:val="002D18BB"/>
    <w:rsid w:val="002D258E"/>
    <w:rsid w:val="002D3552"/>
    <w:rsid w:val="002D3B16"/>
    <w:rsid w:val="002D3FAC"/>
    <w:rsid w:val="002D4063"/>
    <w:rsid w:val="002D4833"/>
    <w:rsid w:val="002D6691"/>
    <w:rsid w:val="002D6755"/>
    <w:rsid w:val="002E0C67"/>
    <w:rsid w:val="002E10A1"/>
    <w:rsid w:val="002E1FEA"/>
    <w:rsid w:val="002E220A"/>
    <w:rsid w:val="002E2989"/>
    <w:rsid w:val="002E5871"/>
    <w:rsid w:val="002E5A3C"/>
    <w:rsid w:val="002E5E90"/>
    <w:rsid w:val="002E5F55"/>
    <w:rsid w:val="002E5F6D"/>
    <w:rsid w:val="002E7422"/>
    <w:rsid w:val="002F0680"/>
    <w:rsid w:val="002F1634"/>
    <w:rsid w:val="002F3143"/>
    <w:rsid w:val="002F3F7C"/>
    <w:rsid w:val="002F40B9"/>
    <w:rsid w:val="002F5DF2"/>
    <w:rsid w:val="002F652E"/>
    <w:rsid w:val="002F7273"/>
    <w:rsid w:val="00301EC9"/>
    <w:rsid w:val="003022DF"/>
    <w:rsid w:val="00302343"/>
    <w:rsid w:val="0030381E"/>
    <w:rsid w:val="0030394C"/>
    <w:rsid w:val="00305EB0"/>
    <w:rsid w:val="00306815"/>
    <w:rsid w:val="00306919"/>
    <w:rsid w:val="00306E74"/>
    <w:rsid w:val="00307145"/>
    <w:rsid w:val="0031095D"/>
    <w:rsid w:val="00312482"/>
    <w:rsid w:val="00314D04"/>
    <w:rsid w:val="00316C40"/>
    <w:rsid w:val="00317E72"/>
    <w:rsid w:val="0032150D"/>
    <w:rsid w:val="00321964"/>
    <w:rsid w:val="00321CAB"/>
    <w:rsid w:val="0032333D"/>
    <w:rsid w:val="00324402"/>
    <w:rsid w:val="00324926"/>
    <w:rsid w:val="00324C04"/>
    <w:rsid w:val="0032625C"/>
    <w:rsid w:val="00327271"/>
    <w:rsid w:val="00330FB2"/>
    <w:rsid w:val="003315A7"/>
    <w:rsid w:val="00332470"/>
    <w:rsid w:val="00333A7F"/>
    <w:rsid w:val="00336756"/>
    <w:rsid w:val="00336E15"/>
    <w:rsid w:val="003376B3"/>
    <w:rsid w:val="00337805"/>
    <w:rsid w:val="0034005D"/>
    <w:rsid w:val="00340430"/>
    <w:rsid w:val="003412E2"/>
    <w:rsid w:val="00342DD1"/>
    <w:rsid w:val="00343223"/>
    <w:rsid w:val="003434F6"/>
    <w:rsid w:val="00343673"/>
    <w:rsid w:val="003447A3"/>
    <w:rsid w:val="0034521D"/>
    <w:rsid w:val="0034547F"/>
    <w:rsid w:val="00345483"/>
    <w:rsid w:val="003470B1"/>
    <w:rsid w:val="00350290"/>
    <w:rsid w:val="00351067"/>
    <w:rsid w:val="00353FE8"/>
    <w:rsid w:val="00354576"/>
    <w:rsid w:val="00357FD3"/>
    <w:rsid w:val="0036369C"/>
    <w:rsid w:val="003649D9"/>
    <w:rsid w:val="00365BDE"/>
    <w:rsid w:val="00365C6A"/>
    <w:rsid w:val="00366368"/>
    <w:rsid w:val="00367EDC"/>
    <w:rsid w:val="003714DF"/>
    <w:rsid w:val="00371732"/>
    <w:rsid w:val="00371999"/>
    <w:rsid w:val="00373833"/>
    <w:rsid w:val="00373B4B"/>
    <w:rsid w:val="00374B62"/>
    <w:rsid w:val="0037529B"/>
    <w:rsid w:val="00375560"/>
    <w:rsid w:val="00375620"/>
    <w:rsid w:val="003760BC"/>
    <w:rsid w:val="00377763"/>
    <w:rsid w:val="00377FD2"/>
    <w:rsid w:val="003817DA"/>
    <w:rsid w:val="00382177"/>
    <w:rsid w:val="003828E9"/>
    <w:rsid w:val="00382A08"/>
    <w:rsid w:val="0038449E"/>
    <w:rsid w:val="00384844"/>
    <w:rsid w:val="00385DA6"/>
    <w:rsid w:val="003862E5"/>
    <w:rsid w:val="00390315"/>
    <w:rsid w:val="00390333"/>
    <w:rsid w:val="003931D9"/>
    <w:rsid w:val="003941E0"/>
    <w:rsid w:val="003949FC"/>
    <w:rsid w:val="0039551D"/>
    <w:rsid w:val="003967D5"/>
    <w:rsid w:val="00396B87"/>
    <w:rsid w:val="00397149"/>
    <w:rsid w:val="003976A1"/>
    <w:rsid w:val="003979F1"/>
    <w:rsid w:val="003A075C"/>
    <w:rsid w:val="003A0A53"/>
    <w:rsid w:val="003A1DAD"/>
    <w:rsid w:val="003A3E1D"/>
    <w:rsid w:val="003A5143"/>
    <w:rsid w:val="003B129F"/>
    <w:rsid w:val="003B1D24"/>
    <w:rsid w:val="003B3DE0"/>
    <w:rsid w:val="003B4986"/>
    <w:rsid w:val="003C078C"/>
    <w:rsid w:val="003C1E6E"/>
    <w:rsid w:val="003C22F1"/>
    <w:rsid w:val="003C2667"/>
    <w:rsid w:val="003C2F48"/>
    <w:rsid w:val="003C3E4E"/>
    <w:rsid w:val="003C605A"/>
    <w:rsid w:val="003D0AD1"/>
    <w:rsid w:val="003D30A5"/>
    <w:rsid w:val="003D43BB"/>
    <w:rsid w:val="003D47BD"/>
    <w:rsid w:val="003D55F8"/>
    <w:rsid w:val="003D5634"/>
    <w:rsid w:val="003E07C7"/>
    <w:rsid w:val="003E3981"/>
    <w:rsid w:val="003E451E"/>
    <w:rsid w:val="003E4706"/>
    <w:rsid w:val="003E4DB4"/>
    <w:rsid w:val="003F0878"/>
    <w:rsid w:val="003F23C7"/>
    <w:rsid w:val="003F23D2"/>
    <w:rsid w:val="003F4091"/>
    <w:rsid w:val="003F5B9A"/>
    <w:rsid w:val="003F5F87"/>
    <w:rsid w:val="003F7D9B"/>
    <w:rsid w:val="003F7DFB"/>
    <w:rsid w:val="004003BD"/>
    <w:rsid w:val="004016C2"/>
    <w:rsid w:val="00401FC5"/>
    <w:rsid w:val="00403DA3"/>
    <w:rsid w:val="00407DAF"/>
    <w:rsid w:val="00410588"/>
    <w:rsid w:val="00411B99"/>
    <w:rsid w:val="00412A63"/>
    <w:rsid w:val="004137E1"/>
    <w:rsid w:val="00413E23"/>
    <w:rsid w:val="00414C40"/>
    <w:rsid w:val="00415EA9"/>
    <w:rsid w:val="004177AB"/>
    <w:rsid w:val="0042089B"/>
    <w:rsid w:val="0042132E"/>
    <w:rsid w:val="0042466C"/>
    <w:rsid w:val="0042570D"/>
    <w:rsid w:val="00426C38"/>
    <w:rsid w:val="00427B60"/>
    <w:rsid w:val="00430BB7"/>
    <w:rsid w:val="00432BC9"/>
    <w:rsid w:val="0043542D"/>
    <w:rsid w:val="00435D34"/>
    <w:rsid w:val="00437666"/>
    <w:rsid w:val="0043794F"/>
    <w:rsid w:val="00440599"/>
    <w:rsid w:val="00441FF2"/>
    <w:rsid w:val="004427E4"/>
    <w:rsid w:val="00443E8A"/>
    <w:rsid w:val="0044415E"/>
    <w:rsid w:val="004451B1"/>
    <w:rsid w:val="004463B3"/>
    <w:rsid w:val="0045148F"/>
    <w:rsid w:val="00451702"/>
    <w:rsid w:val="0045224F"/>
    <w:rsid w:val="00452BAA"/>
    <w:rsid w:val="00452D41"/>
    <w:rsid w:val="00454C60"/>
    <w:rsid w:val="00455B1B"/>
    <w:rsid w:val="00456284"/>
    <w:rsid w:val="004566E4"/>
    <w:rsid w:val="00460C11"/>
    <w:rsid w:val="00461884"/>
    <w:rsid w:val="00462781"/>
    <w:rsid w:val="00463101"/>
    <w:rsid w:val="0046379F"/>
    <w:rsid w:val="00464F91"/>
    <w:rsid w:val="004652CD"/>
    <w:rsid w:val="004657B8"/>
    <w:rsid w:val="00465C53"/>
    <w:rsid w:val="00465D39"/>
    <w:rsid w:val="00465E56"/>
    <w:rsid w:val="00466DC3"/>
    <w:rsid w:val="00466E23"/>
    <w:rsid w:val="00467C21"/>
    <w:rsid w:val="00467CB7"/>
    <w:rsid w:val="00467CD9"/>
    <w:rsid w:val="0047067A"/>
    <w:rsid w:val="00470D24"/>
    <w:rsid w:val="0047123D"/>
    <w:rsid w:val="00472AC5"/>
    <w:rsid w:val="004734DC"/>
    <w:rsid w:val="00474741"/>
    <w:rsid w:val="0047548D"/>
    <w:rsid w:val="00475A0C"/>
    <w:rsid w:val="00475FA3"/>
    <w:rsid w:val="004779B9"/>
    <w:rsid w:val="004779EF"/>
    <w:rsid w:val="00480CFB"/>
    <w:rsid w:val="004826B2"/>
    <w:rsid w:val="004845D6"/>
    <w:rsid w:val="00484B78"/>
    <w:rsid w:val="0048522B"/>
    <w:rsid w:val="0048602A"/>
    <w:rsid w:val="0048646C"/>
    <w:rsid w:val="004866E2"/>
    <w:rsid w:val="00486BF0"/>
    <w:rsid w:val="004875ED"/>
    <w:rsid w:val="004877ED"/>
    <w:rsid w:val="00490343"/>
    <w:rsid w:val="00490709"/>
    <w:rsid w:val="00490A68"/>
    <w:rsid w:val="00493F79"/>
    <w:rsid w:val="00494831"/>
    <w:rsid w:val="00495E8C"/>
    <w:rsid w:val="00497186"/>
    <w:rsid w:val="004A0825"/>
    <w:rsid w:val="004A116E"/>
    <w:rsid w:val="004A1B26"/>
    <w:rsid w:val="004A32F0"/>
    <w:rsid w:val="004A3E6D"/>
    <w:rsid w:val="004A54F1"/>
    <w:rsid w:val="004A5B0F"/>
    <w:rsid w:val="004A5DE9"/>
    <w:rsid w:val="004A7A70"/>
    <w:rsid w:val="004B1EBC"/>
    <w:rsid w:val="004B2223"/>
    <w:rsid w:val="004B2FF9"/>
    <w:rsid w:val="004B337F"/>
    <w:rsid w:val="004B435E"/>
    <w:rsid w:val="004B5A8D"/>
    <w:rsid w:val="004B772F"/>
    <w:rsid w:val="004C2972"/>
    <w:rsid w:val="004C2FE3"/>
    <w:rsid w:val="004C4050"/>
    <w:rsid w:val="004C4910"/>
    <w:rsid w:val="004C627D"/>
    <w:rsid w:val="004C68F4"/>
    <w:rsid w:val="004C6DC6"/>
    <w:rsid w:val="004C7B55"/>
    <w:rsid w:val="004D239F"/>
    <w:rsid w:val="004D2409"/>
    <w:rsid w:val="004D26FB"/>
    <w:rsid w:val="004D2704"/>
    <w:rsid w:val="004D2F09"/>
    <w:rsid w:val="004D3632"/>
    <w:rsid w:val="004D45ED"/>
    <w:rsid w:val="004D5310"/>
    <w:rsid w:val="004D5379"/>
    <w:rsid w:val="004D5FCA"/>
    <w:rsid w:val="004D7241"/>
    <w:rsid w:val="004D7B43"/>
    <w:rsid w:val="004E0344"/>
    <w:rsid w:val="004E0E6E"/>
    <w:rsid w:val="004E1941"/>
    <w:rsid w:val="004E1B0D"/>
    <w:rsid w:val="004E1E0D"/>
    <w:rsid w:val="004E1F48"/>
    <w:rsid w:val="004E41EC"/>
    <w:rsid w:val="004E44C7"/>
    <w:rsid w:val="004E5A84"/>
    <w:rsid w:val="004E617E"/>
    <w:rsid w:val="004F034E"/>
    <w:rsid w:val="004F2213"/>
    <w:rsid w:val="004F2EF2"/>
    <w:rsid w:val="004F466F"/>
    <w:rsid w:val="004F5DDC"/>
    <w:rsid w:val="004F621C"/>
    <w:rsid w:val="004F71B3"/>
    <w:rsid w:val="00500160"/>
    <w:rsid w:val="00503C1B"/>
    <w:rsid w:val="00504658"/>
    <w:rsid w:val="0050580E"/>
    <w:rsid w:val="00505B1C"/>
    <w:rsid w:val="00505FD1"/>
    <w:rsid w:val="00506ED0"/>
    <w:rsid w:val="00511FE3"/>
    <w:rsid w:val="0051257C"/>
    <w:rsid w:val="00512972"/>
    <w:rsid w:val="00512FBD"/>
    <w:rsid w:val="005132F5"/>
    <w:rsid w:val="0051466E"/>
    <w:rsid w:val="00515938"/>
    <w:rsid w:val="00515F6B"/>
    <w:rsid w:val="00516165"/>
    <w:rsid w:val="00516206"/>
    <w:rsid w:val="00516A61"/>
    <w:rsid w:val="005177EB"/>
    <w:rsid w:val="00523126"/>
    <w:rsid w:val="005239B0"/>
    <w:rsid w:val="00523B6F"/>
    <w:rsid w:val="00523BA7"/>
    <w:rsid w:val="0052400C"/>
    <w:rsid w:val="00524427"/>
    <w:rsid w:val="00526A31"/>
    <w:rsid w:val="00534400"/>
    <w:rsid w:val="0053467F"/>
    <w:rsid w:val="00536499"/>
    <w:rsid w:val="00541181"/>
    <w:rsid w:val="00544DF4"/>
    <w:rsid w:val="0054588E"/>
    <w:rsid w:val="00545AF9"/>
    <w:rsid w:val="00547836"/>
    <w:rsid w:val="00550773"/>
    <w:rsid w:val="005551A7"/>
    <w:rsid w:val="00556462"/>
    <w:rsid w:val="00557A3A"/>
    <w:rsid w:val="00562057"/>
    <w:rsid w:val="00562563"/>
    <w:rsid w:val="00562D72"/>
    <w:rsid w:val="00564817"/>
    <w:rsid w:val="00565057"/>
    <w:rsid w:val="005650AB"/>
    <w:rsid w:val="005655D9"/>
    <w:rsid w:val="00566266"/>
    <w:rsid w:val="00570090"/>
    <w:rsid w:val="0057030D"/>
    <w:rsid w:val="005705D6"/>
    <w:rsid w:val="00571906"/>
    <w:rsid w:val="00571958"/>
    <w:rsid w:val="00571BCE"/>
    <w:rsid w:val="00572900"/>
    <w:rsid w:val="00574E76"/>
    <w:rsid w:val="00577064"/>
    <w:rsid w:val="005773CC"/>
    <w:rsid w:val="00577E0B"/>
    <w:rsid w:val="00581213"/>
    <w:rsid w:val="00582971"/>
    <w:rsid w:val="00583BB1"/>
    <w:rsid w:val="00583E01"/>
    <w:rsid w:val="0058447C"/>
    <w:rsid w:val="00584BDA"/>
    <w:rsid w:val="005861CA"/>
    <w:rsid w:val="00586E09"/>
    <w:rsid w:val="00587914"/>
    <w:rsid w:val="00587F7E"/>
    <w:rsid w:val="0059137F"/>
    <w:rsid w:val="00591A01"/>
    <w:rsid w:val="005921EF"/>
    <w:rsid w:val="0059225C"/>
    <w:rsid w:val="005926F4"/>
    <w:rsid w:val="005928E1"/>
    <w:rsid w:val="00593757"/>
    <w:rsid w:val="00594359"/>
    <w:rsid w:val="00594A23"/>
    <w:rsid w:val="00594B04"/>
    <w:rsid w:val="00595B1B"/>
    <w:rsid w:val="005964EA"/>
    <w:rsid w:val="005967FC"/>
    <w:rsid w:val="005973C7"/>
    <w:rsid w:val="005A03EB"/>
    <w:rsid w:val="005A1B0F"/>
    <w:rsid w:val="005A2861"/>
    <w:rsid w:val="005A2A5B"/>
    <w:rsid w:val="005A3482"/>
    <w:rsid w:val="005A361E"/>
    <w:rsid w:val="005A48F0"/>
    <w:rsid w:val="005A52A8"/>
    <w:rsid w:val="005A6820"/>
    <w:rsid w:val="005A7CF3"/>
    <w:rsid w:val="005B0590"/>
    <w:rsid w:val="005B0C41"/>
    <w:rsid w:val="005B1735"/>
    <w:rsid w:val="005B193F"/>
    <w:rsid w:val="005B1C24"/>
    <w:rsid w:val="005B2448"/>
    <w:rsid w:val="005B281E"/>
    <w:rsid w:val="005B3742"/>
    <w:rsid w:val="005B5510"/>
    <w:rsid w:val="005B5B8E"/>
    <w:rsid w:val="005B5CED"/>
    <w:rsid w:val="005B5F66"/>
    <w:rsid w:val="005B64F1"/>
    <w:rsid w:val="005B6A6B"/>
    <w:rsid w:val="005C2A00"/>
    <w:rsid w:val="005C2D85"/>
    <w:rsid w:val="005C42B7"/>
    <w:rsid w:val="005D05B9"/>
    <w:rsid w:val="005D0C67"/>
    <w:rsid w:val="005D1133"/>
    <w:rsid w:val="005D204A"/>
    <w:rsid w:val="005D245F"/>
    <w:rsid w:val="005D31C5"/>
    <w:rsid w:val="005D4522"/>
    <w:rsid w:val="005D4A7B"/>
    <w:rsid w:val="005D5C03"/>
    <w:rsid w:val="005D691E"/>
    <w:rsid w:val="005D6E0D"/>
    <w:rsid w:val="005E12A8"/>
    <w:rsid w:val="005E189D"/>
    <w:rsid w:val="005E2063"/>
    <w:rsid w:val="005E20C6"/>
    <w:rsid w:val="005E427A"/>
    <w:rsid w:val="005E4281"/>
    <w:rsid w:val="005E42EC"/>
    <w:rsid w:val="005E5274"/>
    <w:rsid w:val="005E5C6C"/>
    <w:rsid w:val="005E69F6"/>
    <w:rsid w:val="005E6E2D"/>
    <w:rsid w:val="005E735B"/>
    <w:rsid w:val="005E79ED"/>
    <w:rsid w:val="005E7F44"/>
    <w:rsid w:val="005F0E08"/>
    <w:rsid w:val="005F0EF4"/>
    <w:rsid w:val="005F18EB"/>
    <w:rsid w:val="005F2995"/>
    <w:rsid w:val="005F5928"/>
    <w:rsid w:val="005F65F8"/>
    <w:rsid w:val="005F732D"/>
    <w:rsid w:val="00600556"/>
    <w:rsid w:val="006005C3"/>
    <w:rsid w:val="006010AE"/>
    <w:rsid w:val="006014E8"/>
    <w:rsid w:val="00602477"/>
    <w:rsid w:val="00602520"/>
    <w:rsid w:val="0060268E"/>
    <w:rsid w:val="0060533B"/>
    <w:rsid w:val="006070CD"/>
    <w:rsid w:val="00611AB2"/>
    <w:rsid w:val="006130B9"/>
    <w:rsid w:val="006134BC"/>
    <w:rsid w:val="0061374F"/>
    <w:rsid w:val="00613BCC"/>
    <w:rsid w:val="00614734"/>
    <w:rsid w:val="00614CAD"/>
    <w:rsid w:val="006157D1"/>
    <w:rsid w:val="00616ACA"/>
    <w:rsid w:val="00616B45"/>
    <w:rsid w:val="00617EB2"/>
    <w:rsid w:val="006243B5"/>
    <w:rsid w:val="006247D9"/>
    <w:rsid w:val="00625F10"/>
    <w:rsid w:val="00626615"/>
    <w:rsid w:val="0062711F"/>
    <w:rsid w:val="006278EC"/>
    <w:rsid w:val="00627DB9"/>
    <w:rsid w:val="00627EBB"/>
    <w:rsid w:val="006305F4"/>
    <w:rsid w:val="00630CEA"/>
    <w:rsid w:val="00632536"/>
    <w:rsid w:val="0063384E"/>
    <w:rsid w:val="006345B9"/>
    <w:rsid w:val="0063610D"/>
    <w:rsid w:val="00636737"/>
    <w:rsid w:val="00636C03"/>
    <w:rsid w:val="00637F28"/>
    <w:rsid w:val="00640997"/>
    <w:rsid w:val="00642FB3"/>
    <w:rsid w:val="00643741"/>
    <w:rsid w:val="006437BE"/>
    <w:rsid w:val="006438EA"/>
    <w:rsid w:val="00643E3F"/>
    <w:rsid w:val="00645003"/>
    <w:rsid w:val="006476D7"/>
    <w:rsid w:val="00650142"/>
    <w:rsid w:val="006519D5"/>
    <w:rsid w:val="00651A81"/>
    <w:rsid w:val="006520A9"/>
    <w:rsid w:val="00655B3B"/>
    <w:rsid w:val="006560C3"/>
    <w:rsid w:val="006564A0"/>
    <w:rsid w:val="00656CF6"/>
    <w:rsid w:val="00660FA9"/>
    <w:rsid w:val="00663C05"/>
    <w:rsid w:val="00665DB4"/>
    <w:rsid w:val="00665DE9"/>
    <w:rsid w:val="00666328"/>
    <w:rsid w:val="00666603"/>
    <w:rsid w:val="00666ADB"/>
    <w:rsid w:val="00667636"/>
    <w:rsid w:val="006678B9"/>
    <w:rsid w:val="00670A11"/>
    <w:rsid w:val="00671F5C"/>
    <w:rsid w:val="00673222"/>
    <w:rsid w:val="00673813"/>
    <w:rsid w:val="00673D33"/>
    <w:rsid w:val="00673F22"/>
    <w:rsid w:val="0067570C"/>
    <w:rsid w:val="00676492"/>
    <w:rsid w:val="0067712C"/>
    <w:rsid w:val="00677EE3"/>
    <w:rsid w:val="0068072D"/>
    <w:rsid w:val="00680909"/>
    <w:rsid w:val="00685B7D"/>
    <w:rsid w:val="006862B2"/>
    <w:rsid w:val="006863C4"/>
    <w:rsid w:val="006931D0"/>
    <w:rsid w:val="00693362"/>
    <w:rsid w:val="0069508A"/>
    <w:rsid w:val="006955AC"/>
    <w:rsid w:val="00695701"/>
    <w:rsid w:val="00696404"/>
    <w:rsid w:val="006971FC"/>
    <w:rsid w:val="00697700"/>
    <w:rsid w:val="00697E23"/>
    <w:rsid w:val="006A107B"/>
    <w:rsid w:val="006A177C"/>
    <w:rsid w:val="006A1FA1"/>
    <w:rsid w:val="006A380A"/>
    <w:rsid w:val="006A3DD7"/>
    <w:rsid w:val="006A49F5"/>
    <w:rsid w:val="006A5243"/>
    <w:rsid w:val="006A5698"/>
    <w:rsid w:val="006A5ADF"/>
    <w:rsid w:val="006A6DD0"/>
    <w:rsid w:val="006A7D8E"/>
    <w:rsid w:val="006B09BC"/>
    <w:rsid w:val="006B0A11"/>
    <w:rsid w:val="006B2C9A"/>
    <w:rsid w:val="006B3424"/>
    <w:rsid w:val="006B6A4E"/>
    <w:rsid w:val="006B7BC5"/>
    <w:rsid w:val="006C0952"/>
    <w:rsid w:val="006C26DB"/>
    <w:rsid w:val="006C380B"/>
    <w:rsid w:val="006C441F"/>
    <w:rsid w:val="006C4AA3"/>
    <w:rsid w:val="006C5221"/>
    <w:rsid w:val="006C54E1"/>
    <w:rsid w:val="006C7215"/>
    <w:rsid w:val="006C7350"/>
    <w:rsid w:val="006D02FA"/>
    <w:rsid w:val="006D0751"/>
    <w:rsid w:val="006D14A7"/>
    <w:rsid w:val="006D268A"/>
    <w:rsid w:val="006D319C"/>
    <w:rsid w:val="006D3430"/>
    <w:rsid w:val="006D405B"/>
    <w:rsid w:val="006D40C0"/>
    <w:rsid w:val="006D4F9C"/>
    <w:rsid w:val="006D6FCD"/>
    <w:rsid w:val="006D747C"/>
    <w:rsid w:val="006D789C"/>
    <w:rsid w:val="006D7BA3"/>
    <w:rsid w:val="006E0C6A"/>
    <w:rsid w:val="006E2753"/>
    <w:rsid w:val="006E39AD"/>
    <w:rsid w:val="006E40FB"/>
    <w:rsid w:val="006E4E47"/>
    <w:rsid w:val="006E5AA8"/>
    <w:rsid w:val="006E6423"/>
    <w:rsid w:val="006E794E"/>
    <w:rsid w:val="006F0502"/>
    <w:rsid w:val="006F091B"/>
    <w:rsid w:val="006F0CAF"/>
    <w:rsid w:val="006F13ED"/>
    <w:rsid w:val="006F3222"/>
    <w:rsid w:val="006F368C"/>
    <w:rsid w:val="006F3BC4"/>
    <w:rsid w:val="006F4386"/>
    <w:rsid w:val="006F49E6"/>
    <w:rsid w:val="007004E3"/>
    <w:rsid w:val="00702745"/>
    <w:rsid w:val="007028BD"/>
    <w:rsid w:val="00703531"/>
    <w:rsid w:val="00704ACC"/>
    <w:rsid w:val="00704E86"/>
    <w:rsid w:val="007057BB"/>
    <w:rsid w:val="007059D7"/>
    <w:rsid w:val="00713594"/>
    <w:rsid w:val="00713BBE"/>
    <w:rsid w:val="00715D39"/>
    <w:rsid w:val="00717707"/>
    <w:rsid w:val="0071777A"/>
    <w:rsid w:val="007211B3"/>
    <w:rsid w:val="00721385"/>
    <w:rsid w:val="0072196B"/>
    <w:rsid w:val="00721D09"/>
    <w:rsid w:val="007221AA"/>
    <w:rsid w:val="00723221"/>
    <w:rsid w:val="007246AE"/>
    <w:rsid w:val="00725A0C"/>
    <w:rsid w:val="00725C77"/>
    <w:rsid w:val="00726566"/>
    <w:rsid w:val="007300B1"/>
    <w:rsid w:val="0073044A"/>
    <w:rsid w:val="007307DF"/>
    <w:rsid w:val="0073159B"/>
    <w:rsid w:val="007329DF"/>
    <w:rsid w:val="00733E99"/>
    <w:rsid w:val="00734CA6"/>
    <w:rsid w:val="0073629B"/>
    <w:rsid w:val="00740AE4"/>
    <w:rsid w:val="0074135A"/>
    <w:rsid w:val="0074163A"/>
    <w:rsid w:val="007419D9"/>
    <w:rsid w:val="00742E6A"/>
    <w:rsid w:val="00745295"/>
    <w:rsid w:val="00745E50"/>
    <w:rsid w:val="0074620A"/>
    <w:rsid w:val="00746CB6"/>
    <w:rsid w:val="007477F1"/>
    <w:rsid w:val="00747CBA"/>
    <w:rsid w:val="00753398"/>
    <w:rsid w:val="00753F5D"/>
    <w:rsid w:val="0075463D"/>
    <w:rsid w:val="0075502F"/>
    <w:rsid w:val="00755725"/>
    <w:rsid w:val="00755CC3"/>
    <w:rsid w:val="00756036"/>
    <w:rsid w:val="007562B1"/>
    <w:rsid w:val="00757D83"/>
    <w:rsid w:val="00762760"/>
    <w:rsid w:val="00763AA9"/>
    <w:rsid w:val="007652AB"/>
    <w:rsid w:val="00766035"/>
    <w:rsid w:val="00766F17"/>
    <w:rsid w:val="00770367"/>
    <w:rsid w:val="0077053C"/>
    <w:rsid w:val="00770B3C"/>
    <w:rsid w:val="00773468"/>
    <w:rsid w:val="00773F86"/>
    <w:rsid w:val="00774720"/>
    <w:rsid w:val="00774A12"/>
    <w:rsid w:val="0077551A"/>
    <w:rsid w:val="007765C7"/>
    <w:rsid w:val="0077660F"/>
    <w:rsid w:val="00776696"/>
    <w:rsid w:val="00776753"/>
    <w:rsid w:val="00776A9D"/>
    <w:rsid w:val="00777E42"/>
    <w:rsid w:val="00780722"/>
    <w:rsid w:val="007815E0"/>
    <w:rsid w:val="00784E54"/>
    <w:rsid w:val="0078659A"/>
    <w:rsid w:val="00786EEC"/>
    <w:rsid w:val="00786FAA"/>
    <w:rsid w:val="007878D5"/>
    <w:rsid w:val="00791979"/>
    <w:rsid w:val="00791B9A"/>
    <w:rsid w:val="007933EE"/>
    <w:rsid w:val="0079486F"/>
    <w:rsid w:val="00794F46"/>
    <w:rsid w:val="00797BDD"/>
    <w:rsid w:val="00797D5C"/>
    <w:rsid w:val="00797F46"/>
    <w:rsid w:val="007A0496"/>
    <w:rsid w:val="007A213D"/>
    <w:rsid w:val="007A242D"/>
    <w:rsid w:val="007A2633"/>
    <w:rsid w:val="007A305D"/>
    <w:rsid w:val="007A5557"/>
    <w:rsid w:val="007A664F"/>
    <w:rsid w:val="007A69AA"/>
    <w:rsid w:val="007A6E20"/>
    <w:rsid w:val="007A7F42"/>
    <w:rsid w:val="007B0229"/>
    <w:rsid w:val="007B17A0"/>
    <w:rsid w:val="007B3691"/>
    <w:rsid w:val="007B45D7"/>
    <w:rsid w:val="007C0E70"/>
    <w:rsid w:val="007C1234"/>
    <w:rsid w:val="007C190A"/>
    <w:rsid w:val="007C1D5F"/>
    <w:rsid w:val="007C20C9"/>
    <w:rsid w:val="007C268B"/>
    <w:rsid w:val="007C33A1"/>
    <w:rsid w:val="007C682F"/>
    <w:rsid w:val="007C7438"/>
    <w:rsid w:val="007D0E95"/>
    <w:rsid w:val="007D23C4"/>
    <w:rsid w:val="007D33F2"/>
    <w:rsid w:val="007D3993"/>
    <w:rsid w:val="007D3F5D"/>
    <w:rsid w:val="007D4D26"/>
    <w:rsid w:val="007D59FC"/>
    <w:rsid w:val="007D623B"/>
    <w:rsid w:val="007D7B42"/>
    <w:rsid w:val="007D7E2E"/>
    <w:rsid w:val="007E02EA"/>
    <w:rsid w:val="007E0676"/>
    <w:rsid w:val="007E0FE9"/>
    <w:rsid w:val="007E274A"/>
    <w:rsid w:val="007E2BA2"/>
    <w:rsid w:val="007E3B30"/>
    <w:rsid w:val="007E3C1B"/>
    <w:rsid w:val="007E43E3"/>
    <w:rsid w:val="007E463C"/>
    <w:rsid w:val="007E4D2F"/>
    <w:rsid w:val="007E5064"/>
    <w:rsid w:val="007E5731"/>
    <w:rsid w:val="007E5766"/>
    <w:rsid w:val="007E5945"/>
    <w:rsid w:val="007E5E2C"/>
    <w:rsid w:val="007E796D"/>
    <w:rsid w:val="007E7D88"/>
    <w:rsid w:val="007E7FE8"/>
    <w:rsid w:val="007F003A"/>
    <w:rsid w:val="007F00FB"/>
    <w:rsid w:val="007F1907"/>
    <w:rsid w:val="007F2FEE"/>
    <w:rsid w:val="007F463E"/>
    <w:rsid w:val="007F47D8"/>
    <w:rsid w:val="007F6015"/>
    <w:rsid w:val="007F6B96"/>
    <w:rsid w:val="007F7452"/>
    <w:rsid w:val="00801108"/>
    <w:rsid w:val="008011C4"/>
    <w:rsid w:val="00801204"/>
    <w:rsid w:val="00801ADE"/>
    <w:rsid w:val="0080320D"/>
    <w:rsid w:val="008035F1"/>
    <w:rsid w:val="0080538A"/>
    <w:rsid w:val="0080570A"/>
    <w:rsid w:val="0080581C"/>
    <w:rsid w:val="008059CB"/>
    <w:rsid w:val="00805C5A"/>
    <w:rsid w:val="00805FE7"/>
    <w:rsid w:val="00806516"/>
    <w:rsid w:val="00806698"/>
    <w:rsid w:val="008112C8"/>
    <w:rsid w:val="008127CF"/>
    <w:rsid w:val="00813355"/>
    <w:rsid w:val="0081368C"/>
    <w:rsid w:val="008145DD"/>
    <w:rsid w:val="00814C4A"/>
    <w:rsid w:val="00816C0B"/>
    <w:rsid w:val="00817260"/>
    <w:rsid w:val="0082323A"/>
    <w:rsid w:val="008232ED"/>
    <w:rsid w:val="008249F8"/>
    <w:rsid w:val="00824AB5"/>
    <w:rsid w:val="0082531E"/>
    <w:rsid w:val="00826622"/>
    <w:rsid w:val="00827711"/>
    <w:rsid w:val="00830547"/>
    <w:rsid w:val="00831114"/>
    <w:rsid w:val="008324AC"/>
    <w:rsid w:val="00833315"/>
    <w:rsid w:val="00835639"/>
    <w:rsid w:val="00835F8A"/>
    <w:rsid w:val="00836A18"/>
    <w:rsid w:val="00837421"/>
    <w:rsid w:val="00837C6E"/>
    <w:rsid w:val="008402E0"/>
    <w:rsid w:val="00840C28"/>
    <w:rsid w:val="00842F1B"/>
    <w:rsid w:val="00844A79"/>
    <w:rsid w:val="00844F73"/>
    <w:rsid w:val="00845091"/>
    <w:rsid w:val="008453F6"/>
    <w:rsid w:val="00845459"/>
    <w:rsid w:val="00845B6A"/>
    <w:rsid w:val="00847432"/>
    <w:rsid w:val="0085168D"/>
    <w:rsid w:val="0085297A"/>
    <w:rsid w:val="008529FB"/>
    <w:rsid w:val="00852E86"/>
    <w:rsid w:val="00852EBC"/>
    <w:rsid w:val="008536E4"/>
    <w:rsid w:val="008543F8"/>
    <w:rsid w:val="00854883"/>
    <w:rsid w:val="00854933"/>
    <w:rsid w:val="008554E2"/>
    <w:rsid w:val="00855B94"/>
    <w:rsid w:val="00856FDE"/>
    <w:rsid w:val="008610E8"/>
    <w:rsid w:val="00862B32"/>
    <w:rsid w:val="00862F2E"/>
    <w:rsid w:val="00863E82"/>
    <w:rsid w:val="00866338"/>
    <w:rsid w:val="008679E3"/>
    <w:rsid w:val="00872496"/>
    <w:rsid w:val="00873A3F"/>
    <w:rsid w:val="00873ED5"/>
    <w:rsid w:val="0087468C"/>
    <w:rsid w:val="0087599B"/>
    <w:rsid w:val="00875EC1"/>
    <w:rsid w:val="00877299"/>
    <w:rsid w:val="00880698"/>
    <w:rsid w:val="0088080D"/>
    <w:rsid w:val="00880BCC"/>
    <w:rsid w:val="008818D0"/>
    <w:rsid w:val="00884628"/>
    <w:rsid w:val="00886FAA"/>
    <w:rsid w:val="00887BE3"/>
    <w:rsid w:val="0089035C"/>
    <w:rsid w:val="00891471"/>
    <w:rsid w:val="008915CD"/>
    <w:rsid w:val="00895174"/>
    <w:rsid w:val="00895EF3"/>
    <w:rsid w:val="008963D5"/>
    <w:rsid w:val="008A0EE9"/>
    <w:rsid w:val="008A148F"/>
    <w:rsid w:val="008A2B01"/>
    <w:rsid w:val="008A2DF9"/>
    <w:rsid w:val="008A37B5"/>
    <w:rsid w:val="008B117E"/>
    <w:rsid w:val="008B19CD"/>
    <w:rsid w:val="008B1DC9"/>
    <w:rsid w:val="008B3DE0"/>
    <w:rsid w:val="008B5156"/>
    <w:rsid w:val="008B5C94"/>
    <w:rsid w:val="008B65FC"/>
    <w:rsid w:val="008B6DE7"/>
    <w:rsid w:val="008B7759"/>
    <w:rsid w:val="008C0F31"/>
    <w:rsid w:val="008C2AC2"/>
    <w:rsid w:val="008C30AE"/>
    <w:rsid w:val="008C35FF"/>
    <w:rsid w:val="008C4A03"/>
    <w:rsid w:val="008C4E47"/>
    <w:rsid w:val="008C5E5E"/>
    <w:rsid w:val="008C6646"/>
    <w:rsid w:val="008C66C5"/>
    <w:rsid w:val="008C7946"/>
    <w:rsid w:val="008D2437"/>
    <w:rsid w:val="008D28CE"/>
    <w:rsid w:val="008D3AC1"/>
    <w:rsid w:val="008D3AD0"/>
    <w:rsid w:val="008D486E"/>
    <w:rsid w:val="008D4DF2"/>
    <w:rsid w:val="008D5695"/>
    <w:rsid w:val="008D68EC"/>
    <w:rsid w:val="008D6CFD"/>
    <w:rsid w:val="008E1B9E"/>
    <w:rsid w:val="008E347E"/>
    <w:rsid w:val="008E4C6E"/>
    <w:rsid w:val="008E628F"/>
    <w:rsid w:val="008E6771"/>
    <w:rsid w:val="008E6795"/>
    <w:rsid w:val="008E70CF"/>
    <w:rsid w:val="008E78A2"/>
    <w:rsid w:val="008E7E96"/>
    <w:rsid w:val="008F1BA4"/>
    <w:rsid w:val="008F25BD"/>
    <w:rsid w:val="008F6B9A"/>
    <w:rsid w:val="00900F29"/>
    <w:rsid w:val="00901942"/>
    <w:rsid w:val="009031A5"/>
    <w:rsid w:val="0090367B"/>
    <w:rsid w:val="0090390F"/>
    <w:rsid w:val="00903C2E"/>
    <w:rsid w:val="009043A5"/>
    <w:rsid w:val="00904F1A"/>
    <w:rsid w:val="009062F7"/>
    <w:rsid w:val="009069AE"/>
    <w:rsid w:val="00906DE5"/>
    <w:rsid w:val="00907E14"/>
    <w:rsid w:val="00915E2F"/>
    <w:rsid w:val="00916072"/>
    <w:rsid w:val="00916690"/>
    <w:rsid w:val="009167CF"/>
    <w:rsid w:val="00916A76"/>
    <w:rsid w:val="00916B21"/>
    <w:rsid w:val="00916CC0"/>
    <w:rsid w:val="00917EB4"/>
    <w:rsid w:val="00921BF8"/>
    <w:rsid w:val="00924392"/>
    <w:rsid w:val="0092531F"/>
    <w:rsid w:val="0092535E"/>
    <w:rsid w:val="00926BEA"/>
    <w:rsid w:val="00927517"/>
    <w:rsid w:val="0093300B"/>
    <w:rsid w:val="009344A8"/>
    <w:rsid w:val="00934510"/>
    <w:rsid w:val="009345DA"/>
    <w:rsid w:val="009366F0"/>
    <w:rsid w:val="00936C2E"/>
    <w:rsid w:val="009370A7"/>
    <w:rsid w:val="00940799"/>
    <w:rsid w:val="0094118C"/>
    <w:rsid w:val="00941BF9"/>
    <w:rsid w:val="009425C6"/>
    <w:rsid w:val="00943BBD"/>
    <w:rsid w:val="00944786"/>
    <w:rsid w:val="009457C9"/>
    <w:rsid w:val="009457CD"/>
    <w:rsid w:val="00945C80"/>
    <w:rsid w:val="00945FF0"/>
    <w:rsid w:val="00946487"/>
    <w:rsid w:val="009478A4"/>
    <w:rsid w:val="00947A17"/>
    <w:rsid w:val="009500C6"/>
    <w:rsid w:val="009505B9"/>
    <w:rsid w:val="009512C1"/>
    <w:rsid w:val="0095145B"/>
    <w:rsid w:val="00952760"/>
    <w:rsid w:val="00953E2F"/>
    <w:rsid w:val="0095437F"/>
    <w:rsid w:val="00956227"/>
    <w:rsid w:val="009563EB"/>
    <w:rsid w:val="00956674"/>
    <w:rsid w:val="00956F25"/>
    <w:rsid w:val="009576C9"/>
    <w:rsid w:val="0096268F"/>
    <w:rsid w:val="00962C4B"/>
    <w:rsid w:val="00963309"/>
    <w:rsid w:val="00965F85"/>
    <w:rsid w:val="0096625A"/>
    <w:rsid w:val="00966973"/>
    <w:rsid w:val="00967695"/>
    <w:rsid w:val="009707C5"/>
    <w:rsid w:val="00971AEE"/>
    <w:rsid w:val="00971BE7"/>
    <w:rsid w:val="00973A5C"/>
    <w:rsid w:val="0097494E"/>
    <w:rsid w:val="00974D85"/>
    <w:rsid w:val="0097697B"/>
    <w:rsid w:val="00980529"/>
    <w:rsid w:val="00980F62"/>
    <w:rsid w:val="0098442E"/>
    <w:rsid w:val="00984979"/>
    <w:rsid w:val="009855D1"/>
    <w:rsid w:val="00986AA2"/>
    <w:rsid w:val="0098783C"/>
    <w:rsid w:val="00991902"/>
    <w:rsid w:val="00992305"/>
    <w:rsid w:val="009924C3"/>
    <w:rsid w:val="009926DC"/>
    <w:rsid w:val="00996126"/>
    <w:rsid w:val="00996CC5"/>
    <w:rsid w:val="009A006D"/>
    <w:rsid w:val="009A1B6E"/>
    <w:rsid w:val="009A1D78"/>
    <w:rsid w:val="009A2190"/>
    <w:rsid w:val="009A27A0"/>
    <w:rsid w:val="009A28F7"/>
    <w:rsid w:val="009A2A9B"/>
    <w:rsid w:val="009A3E8E"/>
    <w:rsid w:val="009A3F14"/>
    <w:rsid w:val="009A6288"/>
    <w:rsid w:val="009B0960"/>
    <w:rsid w:val="009B190B"/>
    <w:rsid w:val="009B2352"/>
    <w:rsid w:val="009B2A0A"/>
    <w:rsid w:val="009B5469"/>
    <w:rsid w:val="009B5AD4"/>
    <w:rsid w:val="009B7C29"/>
    <w:rsid w:val="009C0269"/>
    <w:rsid w:val="009C0371"/>
    <w:rsid w:val="009C0601"/>
    <w:rsid w:val="009C30A9"/>
    <w:rsid w:val="009C3BCB"/>
    <w:rsid w:val="009C506B"/>
    <w:rsid w:val="009C5183"/>
    <w:rsid w:val="009C53E5"/>
    <w:rsid w:val="009C5B27"/>
    <w:rsid w:val="009C7251"/>
    <w:rsid w:val="009C7EB7"/>
    <w:rsid w:val="009D1D65"/>
    <w:rsid w:val="009D3418"/>
    <w:rsid w:val="009D424F"/>
    <w:rsid w:val="009D56D6"/>
    <w:rsid w:val="009D73AB"/>
    <w:rsid w:val="009E099E"/>
    <w:rsid w:val="009E102C"/>
    <w:rsid w:val="009E1566"/>
    <w:rsid w:val="009E1E9C"/>
    <w:rsid w:val="009E35A7"/>
    <w:rsid w:val="009E37A7"/>
    <w:rsid w:val="009E3B17"/>
    <w:rsid w:val="009E3F8B"/>
    <w:rsid w:val="009E4327"/>
    <w:rsid w:val="009E59A0"/>
    <w:rsid w:val="009E78B7"/>
    <w:rsid w:val="009F00B0"/>
    <w:rsid w:val="009F0CBE"/>
    <w:rsid w:val="009F3138"/>
    <w:rsid w:val="009F3375"/>
    <w:rsid w:val="009F3D9E"/>
    <w:rsid w:val="009F4304"/>
    <w:rsid w:val="009F4BC6"/>
    <w:rsid w:val="009F7A1F"/>
    <w:rsid w:val="00A00274"/>
    <w:rsid w:val="00A006BB"/>
    <w:rsid w:val="00A03913"/>
    <w:rsid w:val="00A06048"/>
    <w:rsid w:val="00A067AC"/>
    <w:rsid w:val="00A0780D"/>
    <w:rsid w:val="00A10918"/>
    <w:rsid w:val="00A11572"/>
    <w:rsid w:val="00A125B7"/>
    <w:rsid w:val="00A12D63"/>
    <w:rsid w:val="00A13363"/>
    <w:rsid w:val="00A14377"/>
    <w:rsid w:val="00A144B5"/>
    <w:rsid w:val="00A1496F"/>
    <w:rsid w:val="00A156A6"/>
    <w:rsid w:val="00A15771"/>
    <w:rsid w:val="00A15EEA"/>
    <w:rsid w:val="00A173B0"/>
    <w:rsid w:val="00A17CF2"/>
    <w:rsid w:val="00A22FDF"/>
    <w:rsid w:val="00A23CDF"/>
    <w:rsid w:val="00A2434F"/>
    <w:rsid w:val="00A25FC0"/>
    <w:rsid w:val="00A25FD9"/>
    <w:rsid w:val="00A274E5"/>
    <w:rsid w:val="00A27957"/>
    <w:rsid w:val="00A27E1B"/>
    <w:rsid w:val="00A3021A"/>
    <w:rsid w:val="00A358D7"/>
    <w:rsid w:val="00A40370"/>
    <w:rsid w:val="00A411ED"/>
    <w:rsid w:val="00A414DA"/>
    <w:rsid w:val="00A42A18"/>
    <w:rsid w:val="00A43C44"/>
    <w:rsid w:val="00A43E86"/>
    <w:rsid w:val="00A446E7"/>
    <w:rsid w:val="00A47F6B"/>
    <w:rsid w:val="00A51000"/>
    <w:rsid w:val="00A511D9"/>
    <w:rsid w:val="00A51FFC"/>
    <w:rsid w:val="00A52A33"/>
    <w:rsid w:val="00A53767"/>
    <w:rsid w:val="00A55A2F"/>
    <w:rsid w:val="00A56203"/>
    <w:rsid w:val="00A56AEC"/>
    <w:rsid w:val="00A6108C"/>
    <w:rsid w:val="00A63A9C"/>
    <w:rsid w:val="00A63B7F"/>
    <w:rsid w:val="00A64A4A"/>
    <w:rsid w:val="00A70C11"/>
    <w:rsid w:val="00A71570"/>
    <w:rsid w:val="00A73545"/>
    <w:rsid w:val="00A737F9"/>
    <w:rsid w:val="00A73AB8"/>
    <w:rsid w:val="00A74474"/>
    <w:rsid w:val="00A76598"/>
    <w:rsid w:val="00A81C51"/>
    <w:rsid w:val="00A82721"/>
    <w:rsid w:val="00A82963"/>
    <w:rsid w:val="00A8474A"/>
    <w:rsid w:val="00A854DD"/>
    <w:rsid w:val="00A85AF3"/>
    <w:rsid w:val="00A87096"/>
    <w:rsid w:val="00A87C66"/>
    <w:rsid w:val="00A87DFA"/>
    <w:rsid w:val="00A9107B"/>
    <w:rsid w:val="00A91C6A"/>
    <w:rsid w:val="00A91D9B"/>
    <w:rsid w:val="00A92E23"/>
    <w:rsid w:val="00A92F35"/>
    <w:rsid w:val="00A934C5"/>
    <w:rsid w:val="00A94CBE"/>
    <w:rsid w:val="00A96580"/>
    <w:rsid w:val="00A966B1"/>
    <w:rsid w:val="00AA165D"/>
    <w:rsid w:val="00AA2DF7"/>
    <w:rsid w:val="00AA40E4"/>
    <w:rsid w:val="00AA7D26"/>
    <w:rsid w:val="00AB026D"/>
    <w:rsid w:val="00AB0DA8"/>
    <w:rsid w:val="00AB3916"/>
    <w:rsid w:val="00AB3EC9"/>
    <w:rsid w:val="00AB4C32"/>
    <w:rsid w:val="00AB5E14"/>
    <w:rsid w:val="00AB6DFB"/>
    <w:rsid w:val="00AC1005"/>
    <w:rsid w:val="00AC1499"/>
    <w:rsid w:val="00AC173C"/>
    <w:rsid w:val="00AC1787"/>
    <w:rsid w:val="00AC2153"/>
    <w:rsid w:val="00AC2C0C"/>
    <w:rsid w:val="00AC37C9"/>
    <w:rsid w:val="00AC4664"/>
    <w:rsid w:val="00AC4D94"/>
    <w:rsid w:val="00AC7D83"/>
    <w:rsid w:val="00AD03F2"/>
    <w:rsid w:val="00AD129D"/>
    <w:rsid w:val="00AD1875"/>
    <w:rsid w:val="00AD1BBD"/>
    <w:rsid w:val="00AD27E5"/>
    <w:rsid w:val="00AD37F2"/>
    <w:rsid w:val="00AD45E7"/>
    <w:rsid w:val="00AD60C9"/>
    <w:rsid w:val="00AD63E2"/>
    <w:rsid w:val="00AD6B14"/>
    <w:rsid w:val="00AD7734"/>
    <w:rsid w:val="00AD7987"/>
    <w:rsid w:val="00AE00A9"/>
    <w:rsid w:val="00AE01E3"/>
    <w:rsid w:val="00AE0654"/>
    <w:rsid w:val="00AE09FE"/>
    <w:rsid w:val="00AE0D22"/>
    <w:rsid w:val="00AE2F52"/>
    <w:rsid w:val="00AE3828"/>
    <w:rsid w:val="00AE46EE"/>
    <w:rsid w:val="00AE56A7"/>
    <w:rsid w:val="00AE60A7"/>
    <w:rsid w:val="00AE752E"/>
    <w:rsid w:val="00AE7622"/>
    <w:rsid w:val="00AF0EB4"/>
    <w:rsid w:val="00AF1DFB"/>
    <w:rsid w:val="00AF215F"/>
    <w:rsid w:val="00AF500B"/>
    <w:rsid w:val="00AF518A"/>
    <w:rsid w:val="00AF695F"/>
    <w:rsid w:val="00AF7157"/>
    <w:rsid w:val="00B00BE2"/>
    <w:rsid w:val="00B0138B"/>
    <w:rsid w:val="00B015AD"/>
    <w:rsid w:val="00B0193F"/>
    <w:rsid w:val="00B01BD4"/>
    <w:rsid w:val="00B01DB5"/>
    <w:rsid w:val="00B0275D"/>
    <w:rsid w:val="00B02DA5"/>
    <w:rsid w:val="00B033D3"/>
    <w:rsid w:val="00B03C11"/>
    <w:rsid w:val="00B05046"/>
    <w:rsid w:val="00B05D7E"/>
    <w:rsid w:val="00B06549"/>
    <w:rsid w:val="00B069F1"/>
    <w:rsid w:val="00B073D9"/>
    <w:rsid w:val="00B075AB"/>
    <w:rsid w:val="00B07B4D"/>
    <w:rsid w:val="00B115EC"/>
    <w:rsid w:val="00B11C21"/>
    <w:rsid w:val="00B12B0D"/>
    <w:rsid w:val="00B15319"/>
    <w:rsid w:val="00B16EC6"/>
    <w:rsid w:val="00B17F8F"/>
    <w:rsid w:val="00B20595"/>
    <w:rsid w:val="00B2107B"/>
    <w:rsid w:val="00B21399"/>
    <w:rsid w:val="00B21FC5"/>
    <w:rsid w:val="00B22390"/>
    <w:rsid w:val="00B22EBB"/>
    <w:rsid w:val="00B23EED"/>
    <w:rsid w:val="00B24F2D"/>
    <w:rsid w:val="00B2552C"/>
    <w:rsid w:val="00B25AE2"/>
    <w:rsid w:val="00B25DC5"/>
    <w:rsid w:val="00B26730"/>
    <w:rsid w:val="00B267D2"/>
    <w:rsid w:val="00B26C21"/>
    <w:rsid w:val="00B30427"/>
    <w:rsid w:val="00B3075C"/>
    <w:rsid w:val="00B309FC"/>
    <w:rsid w:val="00B3141D"/>
    <w:rsid w:val="00B31D32"/>
    <w:rsid w:val="00B32352"/>
    <w:rsid w:val="00B33D86"/>
    <w:rsid w:val="00B3587B"/>
    <w:rsid w:val="00B4062A"/>
    <w:rsid w:val="00B4215E"/>
    <w:rsid w:val="00B4254A"/>
    <w:rsid w:val="00B43640"/>
    <w:rsid w:val="00B440E4"/>
    <w:rsid w:val="00B45CFC"/>
    <w:rsid w:val="00B46524"/>
    <w:rsid w:val="00B5060E"/>
    <w:rsid w:val="00B51BBB"/>
    <w:rsid w:val="00B52003"/>
    <w:rsid w:val="00B530F7"/>
    <w:rsid w:val="00B53AB8"/>
    <w:rsid w:val="00B54493"/>
    <w:rsid w:val="00B54C1F"/>
    <w:rsid w:val="00B54E72"/>
    <w:rsid w:val="00B54EDE"/>
    <w:rsid w:val="00B55367"/>
    <w:rsid w:val="00B57BAF"/>
    <w:rsid w:val="00B60CB1"/>
    <w:rsid w:val="00B623B7"/>
    <w:rsid w:val="00B63AE7"/>
    <w:rsid w:val="00B63B87"/>
    <w:rsid w:val="00B63BE5"/>
    <w:rsid w:val="00B63C85"/>
    <w:rsid w:val="00B64179"/>
    <w:rsid w:val="00B649B6"/>
    <w:rsid w:val="00B66EC6"/>
    <w:rsid w:val="00B67634"/>
    <w:rsid w:val="00B67F77"/>
    <w:rsid w:val="00B71922"/>
    <w:rsid w:val="00B72B0D"/>
    <w:rsid w:val="00B7303C"/>
    <w:rsid w:val="00B741F2"/>
    <w:rsid w:val="00B80A74"/>
    <w:rsid w:val="00B80EF8"/>
    <w:rsid w:val="00B8217C"/>
    <w:rsid w:val="00B829D2"/>
    <w:rsid w:val="00B82FF7"/>
    <w:rsid w:val="00B85A7D"/>
    <w:rsid w:val="00B87079"/>
    <w:rsid w:val="00B911E0"/>
    <w:rsid w:val="00B91F2B"/>
    <w:rsid w:val="00B92582"/>
    <w:rsid w:val="00B93221"/>
    <w:rsid w:val="00B93228"/>
    <w:rsid w:val="00B94968"/>
    <w:rsid w:val="00B949AB"/>
    <w:rsid w:val="00B9537E"/>
    <w:rsid w:val="00B95A99"/>
    <w:rsid w:val="00B95E3F"/>
    <w:rsid w:val="00B96210"/>
    <w:rsid w:val="00B962FC"/>
    <w:rsid w:val="00B96394"/>
    <w:rsid w:val="00B968DA"/>
    <w:rsid w:val="00B97134"/>
    <w:rsid w:val="00BA02DC"/>
    <w:rsid w:val="00BA123C"/>
    <w:rsid w:val="00BA4C34"/>
    <w:rsid w:val="00BA5A42"/>
    <w:rsid w:val="00BB0130"/>
    <w:rsid w:val="00BB2C33"/>
    <w:rsid w:val="00BB2EBB"/>
    <w:rsid w:val="00BB49DD"/>
    <w:rsid w:val="00BB5F9C"/>
    <w:rsid w:val="00BB7304"/>
    <w:rsid w:val="00BB7AFD"/>
    <w:rsid w:val="00BB7DE8"/>
    <w:rsid w:val="00BC104D"/>
    <w:rsid w:val="00BC1707"/>
    <w:rsid w:val="00BC191C"/>
    <w:rsid w:val="00BC1956"/>
    <w:rsid w:val="00BC3578"/>
    <w:rsid w:val="00BC4426"/>
    <w:rsid w:val="00BC46FB"/>
    <w:rsid w:val="00BC4CC4"/>
    <w:rsid w:val="00BC54B4"/>
    <w:rsid w:val="00BC5614"/>
    <w:rsid w:val="00BC5881"/>
    <w:rsid w:val="00BC6B31"/>
    <w:rsid w:val="00BC711B"/>
    <w:rsid w:val="00BC7148"/>
    <w:rsid w:val="00BC76FC"/>
    <w:rsid w:val="00BC7CBE"/>
    <w:rsid w:val="00BD029C"/>
    <w:rsid w:val="00BD21B1"/>
    <w:rsid w:val="00BD25B8"/>
    <w:rsid w:val="00BD5536"/>
    <w:rsid w:val="00BD5DFD"/>
    <w:rsid w:val="00BD6F5C"/>
    <w:rsid w:val="00BD78D8"/>
    <w:rsid w:val="00BE2889"/>
    <w:rsid w:val="00BE2A98"/>
    <w:rsid w:val="00BE2C13"/>
    <w:rsid w:val="00BE6553"/>
    <w:rsid w:val="00BF0D54"/>
    <w:rsid w:val="00BF0E19"/>
    <w:rsid w:val="00BF141D"/>
    <w:rsid w:val="00BF6E3A"/>
    <w:rsid w:val="00BF7A8E"/>
    <w:rsid w:val="00C00798"/>
    <w:rsid w:val="00C0244F"/>
    <w:rsid w:val="00C028CE"/>
    <w:rsid w:val="00C04286"/>
    <w:rsid w:val="00C045AC"/>
    <w:rsid w:val="00C06B7B"/>
    <w:rsid w:val="00C07625"/>
    <w:rsid w:val="00C11FE8"/>
    <w:rsid w:val="00C121E3"/>
    <w:rsid w:val="00C12960"/>
    <w:rsid w:val="00C12F8B"/>
    <w:rsid w:val="00C1372A"/>
    <w:rsid w:val="00C149FC"/>
    <w:rsid w:val="00C14C88"/>
    <w:rsid w:val="00C1723F"/>
    <w:rsid w:val="00C1783F"/>
    <w:rsid w:val="00C17CAD"/>
    <w:rsid w:val="00C2008F"/>
    <w:rsid w:val="00C21D20"/>
    <w:rsid w:val="00C22F02"/>
    <w:rsid w:val="00C24183"/>
    <w:rsid w:val="00C24BDF"/>
    <w:rsid w:val="00C27214"/>
    <w:rsid w:val="00C30254"/>
    <w:rsid w:val="00C3217C"/>
    <w:rsid w:val="00C328EA"/>
    <w:rsid w:val="00C331D2"/>
    <w:rsid w:val="00C331E0"/>
    <w:rsid w:val="00C367C5"/>
    <w:rsid w:val="00C37181"/>
    <w:rsid w:val="00C37985"/>
    <w:rsid w:val="00C37D75"/>
    <w:rsid w:val="00C40537"/>
    <w:rsid w:val="00C410D9"/>
    <w:rsid w:val="00C4140F"/>
    <w:rsid w:val="00C424D3"/>
    <w:rsid w:val="00C43830"/>
    <w:rsid w:val="00C45450"/>
    <w:rsid w:val="00C46345"/>
    <w:rsid w:val="00C46D0A"/>
    <w:rsid w:val="00C50B7D"/>
    <w:rsid w:val="00C51AD9"/>
    <w:rsid w:val="00C51D9D"/>
    <w:rsid w:val="00C51DFA"/>
    <w:rsid w:val="00C521F9"/>
    <w:rsid w:val="00C52B35"/>
    <w:rsid w:val="00C532A5"/>
    <w:rsid w:val="00C53874"/>
    <w:rsid w:val="00C53BDA"/>
    <w:rsid w:val="00C546ED"/>
    <w:rsid w:val="00C57634"/>
    <w:rsid w:val="00C6250D"/>
    <w:rsid w:val="00C62814"/>
    <w:rsid w:val="00C62A7E"/>
    <w:rsid w:val="00C63503"/>
    <w:rsid w:val="00C639DB"/>
    <w:rsid w:val="00C6514F"/>
    <w:rsid w:val="00C66BDD"/>
    <w:rsid w:val="00C67289"/>
    <w:rsid w:val="00C70778"/>
    <w:rsid w:val="00C71C52"/>
    <w:rsid w:val="00C746AD"/>
    <w:rsid w:val="00C75EE2"/>
    <w:rsid w:val="00C77D23"/>
    <w:rsid w:val="00C81CA9"/>
    <w:rsid w:val="00C82308"/>
    <w:rsid w:val="00C82855"/>
    <w:rsid w:val="00C82EE2"/>
    <w:rsid w:val="00C8310F"/>
    <w:rsid w:val="00C84733"/>
    <w:rsid w:val="00C84AB6"/>
    <w:rsid w:val="00C85DD0"/>
    <w:rsid w:val="00C85ECB"/>
    <w:rsid w:val="00C860E5"/>
    <w:rsid w:val="00C8612B"/>
    <w:rsid w:val="00C86851"/>
    <w:rsid w:val="00C86872"/>
    <w:rsid w:val="00C87187"/>
    <w:rsid w:val="00C903AE"/>
    <w:rsid w:val="00C91FE0"/>
    <w:rsid w:val="00C9264F"/>
    <w:rsid w:val="00C96ECB"/>
    <w:rsid w:val="00CA0A55"/>
    <w:rsid w:val="00CA17A3"/>
    <w:rsid w:val="00CA1BB5"/>
    <w:rsid w:val="00CA2547"/>
    <w:rsid w:val="00CA56B3"/>
    <w:rsid w:val="00CA5CA6"/>
    <w:rsid w:val="00CA6271"/>
    <w:rsid w:val="00CA74DB"/>
    <w:rsid w:val="00CA787A"/>
    <w:rsid w:val="00CA78D4"/>
    <w:rsid w:val="00CB15A8"/>
    <w:rsid w:val="00CB15BE"/>
    <w:rsid w:val="00CB55B0"/>
    <w:rsid w:val="00CB560D"/>
    <w:rsid w:val="00CB587C"/>
    <w:rsid w:val="00CB5D31"/>
    <w:rsid w:val="00CB6397"/>
    <w:rsid w:val="00CB6E36"/>
    <w:rsid w:val="00CB6F71"/>
    <w:rsid w:val="00CC0A55"/>
    <w:rsid w:val="00CC1E94"/>
    <w:rsid w:val="00CC3338"/>
    <w:rsid w:val="00CC4103"/>
    <w:rsid w:val="00CC47F8"/>
    <w:rsid w:val="00CC55FE"/>
    <w:rsid w:val="00CC560D"/>
    <w:rsid w:val="00CC6C56"/>
    <w:rsid w:val="00CC7ADD"/>
    <w:rsid w:val="00CC7EE9"/>
    <w:rsid w:val="00CD0541"/>
    <w:rsid w:val="00CD0660"/>
    <w:rsid w:val="00CD1288"/>
    <w:rsid w:val="00CD17ED"/>
    <w:rsid w:val="00CD1A98"/>
    <w:rsid w:val="00CD20AF"/>
    <w:rsid w:val="00CD21E0"/>
    <w:rsid w:val="00CD3FF9"/>
    <w:rsid w:val="00CD73B8"/>
    <w:rsid w:val="00CE00E5"/>
    <w:rsid w:val="00CE0391"/>
    <w:rsid w:val="00CE0923"/>
    <w:rsid w:val="00CE1694"/>
    <w:rsid w:val="00CE19BC"/>
    <w:rsid w:val="00CE30D7"/>
    <w:rsid w:val="00CE5589"/>
    <w:rsid w:val="00CE6340"/>
    <w:rsid w:val="00CE6426"/>
    <w:rsid w:val="00CE72A2"/>
    <w:rsid w:val="00CE7ECF"/>
    <w:rsid w:val="00CF25EC"/>
    <w:rsid w:val="00CF3AD3"/>
    <w:rsid w:val="00CF3B4D"/>
    <w:rsid w:val="00CF4137"/>
    <w:rsid w:val="00CF6B7B"/>
    <w:rsid w:val="00CF6C17"/>
    <w:rsid w:val="00CF783A"/>
    <w:rsid w:val="00D00E61"/>
    <w:rsid w:val="00D010FB"/>
    <w:rsid w:val="00D01D38"/>
    <w:rsid w:val="00D01F23"/>
    <w:rsid w:val="00D029F5"/>
    <w:rsid w:val="00D02AA0"/>
    <w:rsid w:val="00D030CD"/>
    <w:rsid w:val="00D04798"/>
    <w:rsid w:val="00D06E40"/>
    <w:rsid w:val="00D07D6B"/>
    <w:rsid w:val="00D10186"/>
    <w:rsid w:val="00D1041E"/>
    <w:rsid w:val="00D11133"/>
    <w:rsid w:val="00D11D3B"/>
    <w:rsid w:val="00D12509"/>
    <w:rsid w:val="00D12A66"/>
    <w:rsid w:val="00D14CD1"/>
    <w:rsid w:val="00D15372"/>
    <w:rsid w:val="00D15582"/>
    <w:rsid w:val="00D16555"/>
    <w:rsid w:val="00D17219"/>
    <w:rsid w:val="00D17464"/>
    <w:rsid w:val="00D208E5"/>
    <w:rsid w:val="00D21134"/>
    <w:rsid w:val="00D219AD"/>
    <w:rsid w:val="00D21A81"/>
    <w:rsid w:val="00D2406E"/>
    <w:rsid w:val="00D24B83"/>
    <w:rsid w:val="00D24F8E"/>
    <w:rsid w:val="00D301BA"/>
    <w:rsid w:val="00D307B8"/>
    <w:rsid w:val="00D30F3E"/>
    <w:rsid w:val="00D32EE9"/>
    <w:rsid w:val="00D33EC2"/>
    <w:rsid w:val="00D3428F"/>
    <w:rsid w:val="00D42644"/>
    <w:rsid w:val="00D42A1F"/>
    <w:rsid w:val="00D4354A"/>
    <w:rsid w:val="00D437EE"/>
    <w:rsid w:val="00D43CE1"/>
    <w:rsid w:val="00D44354"/>
    <w:rsid w:val="00D4447E"/>
    <w:rsid w:val="00D44AF5"/>
    <w:rsid w:val="00D44D3E"/>
    <w:rsid w:val="00D450C9"/>
    <w:rsid w:val="00D4554B"/>
    <w:rsid w:val="00D46CBC"/>
    <w:rsid w:val="00D47D87"/>
    <w:rsid w:val="00D5183B"/>
    <w:rsid w:val="00D535DA"/>
    <w:rsid w:val="00D5495C"/>
    <w:rsid w:val="00D55535"/>
    <w:rsid w:val="00D57335"/>
    <w:rsid w:val="00D61184"/>
    <w:rsid w:val="00D61743"/>
    <w:rsid w:val="00D624EF"/>
    <w:rsid w:val="00D6483B"/>
    <w:rsid w:val="00D65280"/>
    <w:rsid w:val="00D65EDF"/>
    <w:rsid w:val="00D667F1"/>
    <w:rsid w:val="00D66C7A"/>
    <w:rsid w:val="00D67BC5"/>
    <w:rsid w:val="00D67FD2"/>
    <w:rsid w:val="00D727C3"/>
    <w:rsid w:val="00D728E3"/>
    <w:rsid w:val="00D735BB"/>
    <w:rsid w:val="00D74796"/>
    <w:rsid w:val="00D75462"/>
    <w:rsid w:val="00D75F32"/>
    <w:rsid w:val="00D8094D"/>
    <w:rsid w:val="00D80B2F"/>
    <w:rsid w:val="00D8198D"/>
    <w:rsid w:val="00D81B37"/>
    <w:rsid w:val="00D81F91"/>
    <w:rsid w:val="00D83645"/>
    <w:rsid w:val="00D86146"/>
    <w:rsid w:val="00D8690D"/>
    <w:rsid w:val="00D869E4"/>
    <w:rsid w:val="00D86EB0"/>
    <w:rsid w:val="00D8744E"/>
    <w:rsid w:val="00D87DBE"/>
    <w:rsid w:val="00D901E8"/>
    <w:rsid w:val="00D909FB"/>
    <w:rsid w:val="00D915C8"/>
    <w:rsid w:val="00D918D4"/>
    <w:rsid w:val="00D93746"/>
    <w:rsid w:val="00D93E00"/>
    <w:rsid w:val="00D945A1"/>
    <w:rsid w:val="00D94944"/>
    <w:rsid w:val="00DA30F4"/>
    <w:rsid w:val="00DA3DC3"/>
    <w:rsid w:val="00DA450B"/>
    <w:rsid w:val="00DA52C1"/>
    <w:rsid w:val="00DA52D5"/>
    <w:rsid w:val="00DA6BA0"/>
    <w:rsid w:val="00DA751A"/>
    <w:rsid w:val="00DA77B8"/>
    <w:rsid w:val="00DA77E9"/>
    <w:rsid w:val="00DB287F"/>
    <w:rsid w:val="00DB2B58"/>
    <w:rsid w:val="00DB2B9F"/>
    <w:rsid w:val="00DB3847"/>
    <w:rsid w:val="00DB4BD2"/>
    <w:rsid w:val="00DB4D3A"/>
    <w:rsid w:val="00DB5983"/>
    <w:rsid w:val="00DB5E44"/>
    <w:rsid w:val="00DB6E1D"/>
    <w:rsid w:val="00DB735C"/>
    <w:rsid w:val="00DB738B"/>
    <w:rsid w:val="00DC0165"/>
    <w:rsid w:val="00DC0C09"/>
    <w:rsid w:val="00DC0E7C"/>
    <w:rsid w:val="00DC1024"/>
    <w:rsid w:val="00DC2E1A"/>
    <w:rsid w:val="00DC703F"/>
    <w:rsid w:val="00DC7BA9"/>
    <w:rsid w:val="00DD0140"/>
    <w:rsid w:val="00DD1C92"/>
    <w:rsid w:val="00DD21D9"/>
    <w:rsid w:val="00DD24F1"/>
    <w:rsid w:val="00DD2B32"/>
    <w:rsid w:val="00DD388D"/>
    <w:rsid w:val="00DD41EE"/>
    <w:rsid w:val="00DD51B9"/>
    <w:rsid w:val="00DD53B0"/>
    <w:rsid w:val="00DD5A1E"/>
    <w:rsid w:val="00DD6818"/>
    <w:rsid w:val="00DE0AF6"/>
    <w:rsid w:val="00DE19B1"/>
    <w:rsid w:val="00DE2279"/>
    <w:rsid w:val="00DE47EC"/>
    <w:rsid w:val="00DE5B10"/>
    <w:rsid w:val="00DE657A"/>
    <w:rsid w:val="00DE686F"/>
    <w:rsid w:val="00DF00B3"/>
    <w:rsid w:val="00DF0679"/>
    <w:rsid w:val="00DF1344"/>
    <w:rsid w:val="00DF14F5"/>
    <w:rsid w:val="00DF51AC"/>
    <w:rsid w:val="00DF5480"/>
    <w:rsid w:val="00DF561A"/>
    <w:rsid w:val="00DF73F3"/>
    <w:rsid w:val="00DF764A"/>
    <w:rsid w:val="00E0002B"/>
    <w:rsid w:val="00E000C4"/>
    <w:rsid w:val="00E00155"/>
    <w:rsid w:val="00E00637"/>
    <w:rsid w:val="00E00DF3"/>
    <w:rsid w:val="00E00F18"/>
    <w:rsid w:val="00E04948"/>
    <w:rsid w:val="00E05324"/>
    <w:rsid w:val="00E05713"/>
    <w:rsid w:val="00E0572A"/>
    <w:rsid w:val="00E0671A"/>
    <w:rsid w:val="00E06C81"/>
    <w:rsid w:val="00E1262E"/>
    <w:rsid w:val="00E12724"/>
    <w:rsid w:val="00E13170"/>
    <w:rsid w:val="00E145D7"/>
    <w:rsid w:val="00E15692"/>
    <w:rsid w:val="00E1747B"/>
    <w:rsid w:val="00E17634"/>
    <w:rsid w:val="00E23238"/>
    <w:rsid w:val="00E2365C"/>
    <w:rsid w:val="00E2445A"/>
    <w:rsid w:val="00E24835"/>
    <w:rsid w:val="00E248F2"/>
    <w:rsid w:val="00E25DA5"/>
    <w:rsid w:val="00E26B2C"/>
    <w:rsid w:val="00E27027"/>
    <w:rsid w:val="00E3162A"/>
    <w:rsid w:val="00E32DDF"/>
    <w:rsid w:val="00E34867"/>
    <w:rsid w:val="00E35FAA"/>
    <w:rsid w:val="00E373F0"/>
    <w:rsid w:val="00E37527"/>
    <w:rsid w:val="00E4059D"/>
    <w:rsid w:val="00E42175"/>
    <w:rsid w:val="00E42602"/>
    <w:rsid w:val="00E42C42"/>
    <w:rsid w:val="00E42CC7"/>
    <w:rsid w:val="00E431FE"/>
    <w:rsid w:val="00E449C9"/>
    <w:rsid w:val="00E455D7"/>
    <w:rsid w:val="00E45D47"/>
    <w:rsid w:val="00E4646B"/>
    <w:rsid w:val="00E46D04"/>
    <w:rsid w:val="00E46FCC"/>
    <w:rsid w:val="00E50A96"/>
    <w:rsid w:val="00E51F9F"/>
    <w:rsid w:val="00E52670"/>
    <w:rsid w:val="00E52C95"/>
    <w:rsid w:val="00E5301D"/>
    <w:rsid w:val="00E536E2"/>
    <w:rsid w:val="00E53B1C"/>
    <w:rsid w:val="00E543B9"/>
    <w:rsid w:val="00E545D2"/>
    <w:rsid w:val="00E54DB3"/>
    <w:rsid w:val="00E553E1"/>
    <w:rsid w:val="00E55D00"/>
    <w:rsid w:val="00E60A99"/>
    <w:rsid w:val="00E62107"/>
    <w:rsid w:val="00E62CAD"/>
    <w:rsid w:val="00E6546A"/>
    <w:rsid w:val="00E66009"/>
    <w:rsid w:val="00E66874"/>
    <w:rsid w:val="00E67050"/>
    <w:rsid w:val="00E70BD9"/>
    <w:rsid w:val="00E71217"/>
    <w:rsid w:val="00E715B1"/>
    <w:rsid w:val="00E719C9"/>
    <w:rsid w:val="00E71D48"/>
    <w:rsid w:val="00E728C6"/>
    <w:rsid w:val="00E77542"/>
    <w:rsid w:val="00E805F9"/>
    <w:rsid w:val="00E811FD"/>
    <w:rsid w:val="00E8165A"/>
    <w:rsid w:val="00E82792"/>
    <w:rsid w:val="00E82B8E"/>
    <w:rsid w:val="00E85D00"/>
    <w:rsid w:val="00E865E5"/>
    <w:rsid w:val="00E86CE3"/>
    <w:rsid w:val="00E90FB7"/>
    <w:rsid w:val="00E9165E"/>
    <w:rsid w:val="00E926E6"/>
    <w:rsid w:val="00E93138"/>
    <w:rsid w:val="00E9373A"/>
    <w:rsid w:val="00E93B8B"/>
    <w:rsid w:val="00E9406B"/>
    <w:rsid w:val="00E951F8"/>
    <w:rsid w:val="00E9596F"/>
    <w:rsid w:val="00E95E05"/>
    <w:rsid w:val="00E96235"/>
    <w:rsid w:val="00E96FE9"/>
    <w:rsid w:val="00E97112"/>
    <w:rsid w:val="00E9781D"/>
    <w:rsid w:val="00E97D0A"/>
    <w:rsid w:val="00E97EBE"/>
    <w:rsid w:val="00EA0187"/>
    <w:rsid w:val="00EA1BC7"/>
    <w:rsid w:val="00EA1C84"/>
    <w:rsid w:val="00EA2E0C"/>
    <w:rsid w:val="00EA4645"/>
    <w:rsid w:val="00EA465E"/>
    <w:rsid w:val="00EA491B"/>
    <w:rsid w:val="00EB1EF2"/>
    <w:rsid w:val="00EB1F47"/>
    <w:rsid w:val="00EB1F99"/>
    <w:rsid w:val="00EB24CF"/>
    <w:rsid w:val="00EB4F6A"/>
    <w:rsid w:val="00EB6233"/>
    <w:rsid w:val="00EC181C"/>
    <w:rsid w:val="00EC24DF"/>
    <w:rsid w:val="00EC32D7"/>
    <w:rsid w:val="00EC33A0"/>
    <w:rsid w:val="00EC4DD5"/>
    <w:rsid w:val="00EC66CA"/>
    <w:rsid w:val="00EC6D1A"/>
    <w:rsid w:val="00ED06F6"/>
    <w:rsid w:val="00ED1E20"/>
    <w:rsid w:val="00ED1FE4"/>
    <w:rsid w:val="00ED2627"/>
    <w:rsid w:val="00ED279F"/>
    <w:rsid w:val="00ED3134"/>
    <w:rsid w:val="00ED318F"/>
    <w:rsid w:val="00ED4836"/>
    <w:rsid w:val="00ED61CF"/>
    <w:rsid w:val="00ED755A"/>
    <w:rsid w:val="00EE0B44"/>
    <w:rsid w:val="00EE479E"/>
    <w:rsid w:val="00EE698C"/>
    <w:rsid w:val="00EE6D04"/>
    <w:rsid w:val="00EE75E4"/>
    <w:rsid w:val="00EF026F"/>
    <w:rsid w:val="00EF2491"/>
    <w:rsid w:val="00EF2A3E"/>
    <w:rsid w:val="00EF34FB"/>
    <w:rsid w:val="00EF3EB7"/>
    <w:rsid w:val="00EF4E1D"/>
    <w:rsid w:val="00EF51D0"/>
    <w:rsid w:val="00EF57AB"/>
    <w:rsid w:val="00EF689F"/>
    <w:rsid w:val="00F002F4"/>
    <w:rsid w:val="00F002FB"/>
    <w:rsid w:val="00F013A3"/>
    <w:rsid w:val="00F01E4F"/>
    <w:rsid w:val="00F02301"/>
    <w:rsid w:val="00F0334A"/>
    <w:rsid w:val="00F040FB"/>
    <w:rsid w:val="00F04458"/>
    <w:rsid w:val="00F05266"/>
    <w:rsid w:val="00F06474"/>
    <w:rsid w:val="00F07F84"/>
    <w:rsid w:val="00F10563"/>
    <w:rsid w:val="00F10863"/>
    <w:rsid w:val="00F10F2D"/>
    <w:rsid w:val="00F1194C"/>
    <w:rsid w:val="00F123CB"/>
    <w:rsid w:val="00F12B53"/>
    <w:rsid w:val="00F12C28"/>
    <w:rsid w:val="00F148B9"/>
    <w:rsid w:val="00F1518C"/>
    <w:rsid w:val="00F16701"/>
    <w:rsid w:val="00F16A5C"/>
    <w:rsid w:val="00F16F23"/>
    <w:rsid w:val="00F20E0A"/>
    <w:rsid w:val="00F21491"/>
    <w:rsid w:val="00F21BC6"/>
    <w:rsid w:val="00F2290A"/>
    <w:rsid w:val="00F22DBC"/>
    <w:rsid w:val="00F23597"/>
    <w:rsid w:val="00F24017"/>
    <w:rsid w:val="00F24B19"/>
    <w:rsid w:val="00F251B7"/>
    <w:rsid w:val="00F252D5"/>
    <w:rsid w:val="00F2709C"/>
    <w:rsid w:val="00F273BF"/>
    <w:rsid w:val="00F2764D"/>
    <w:rsid w:val="00F27FA1"/>
    <w:rsid w:val="00F310BD"/>
    <w:rsid w:val="00F326C6"/>
    <w:rsid w:val="00F32C91"/>
    <w:rsid w:val="00F33895"/>
    <w:rsid w:val="00F35001"/>
    <w:rsid w:val="00F35827"/>
    <w:rsid w:val="00F3632F"/>
    <w:rsid w:val="00F366A1"/>
    <w:rsid w:val="00F36C23"/>
    <w:rsid w:val="00F37E32"/>
    <w:rsid w:val="00F37F17"/>
    <w:rsid w:val="00F4004A"/>
    <w:rsid w:val="00F40C44"/>
    <w:rsid w:val="00F419D7"/>
    <w:rsid w:val="00F43677"/>
    <w:rsid w:val="00F43A13"/>
    <w:rsid w:val="00F4423F"/>
    <w:rsid w:val="00F44403"/>
    <w:rsid w:val="00F44FDE"/>
    <w:rsid w:val="00F45C37"/>
    <w:rsid w:val="00F470F9"/>
    <w:rsid w:val="00F47971"/>
    <w:rsid w:val="00F50AFE"/>
    <w:rsid w:val="00F519CB"/>
    <w:rsid w:val="00F5287D"/>
    <w:rsid w:val="00F52C66"/>
    <w:rsid w:val="00F53441"/>
    <w:rsid w:val="00F53B67"/>
    <w:rsid w:val="00F56E09"/>
    <w:rsid w:val="00F602B6"/>
    <w:rsid w:val="00F60B90"/>
    <w:rsid w:val="00F62CEB"/>
    <w:rsid w:val="00F63A24"/>
    <w:rsid w:val="00F63A95"/>
    <w:rsid w:val="00F65FFE"/>
    <w:rsid w:val="00F67581"/>
    <w:rsid w:val="00F70978"/>
    <w:rsid w:val="00F718F9"/>
    <w:rsid w:val="00F7197E"/>
    <w:rsid w:val="00F744BE"/>
    <w:rsid w:val="00F7613E"/>
    <w:rsid w:val="00F76279"/>
    <w:rsid w:val="00F802ED"/>
    <w:rsid w:val="00F81672"/>
    <w:rsid w:val="00F81760"/>
    <w:rsid w:val="00F819D6"/>
    <w:rsid w:val="00F81CC5"/>
    <w:rsid w:val="00F81CE1"/>
    <w:rsid w:val="00F81E72"/>
    <w:rsid w:val="00F827A1"/>
    <w:rsid w:val="00F82C1A"/>
    <w:rsid w:val="00F834A7"/>
    <w:rsid w:val="00F8377C"/>
    <w:rsid w:val="00F837A6"/>
    <w:rsid w:val="00F84BC7"/>
    <w:rsid w:val="00F865EA"/>
    <w:rsid w:val="00F86D59"/>
    <w:rsid w:val="00F86F1B"/>
    <w:rsid w:val="00F90423"/>
    <w:rsid w:val="00F904BA"/>
    <w:rsid w:val="00F91EC5"/>
    <w:rsid w:val="00F925DA"/>
    <w:rsid w:val="00F92960"/>
    <w:rsid w:val="00F940CF"/>
    <w:rsid w:val="00FA1F9E"/>
    <w:rsid w:val="00FA2822"/>
    <w:rsid w:val="00FA45D1"/>
    <w:rsid w:val="00FA5135"/>
    <w:rsid w:val="00FA5BFA"/>
    <w:rsid w:val="00FA61D6"/>
    <w:rsid w:val="00FA682A"/>
    <w:rsid w:val="00FB0378"/>
    <w:rsid w:val="00FB0D65"/>
    <w:rsid w:val="00FB155D"/>
    <w:rsid w:val="00FB1833"/>
    <w:rsid w:val="00FB18A2"/>
    <w:rsid w:val="00FB1FB4"/>
    <w:rsid w:val="00FB256D"/>
    <w:rsid w:val="00FB518E"/>
    <w:rsid w:val="00FB5BB1"/>
    <w:rsid w:val="00FB6FD4"/>
    <w:rsid w:val="00FB7940"/>
    <w:rsid w:val="00FC0323"/>
    <w:rsid w:val="00FC148C"/>
    <w:rsid w:val="00FC152A"/>
    <w:rsid w:val="00FC1581"/>
    <w:rsid w:val="00FC1B87"/>
    <w:rsid w:val="00FC2812"/>
    <w:rsid w:val="00FC2C4B"/>
    <w:rsid w:val="00FC48B1"/>
    <w:rsid w:val="00FC5224"/>
    <w:rsid w:val="00FC538D"/>
    <w:rsid w:val="00FC5922"/>
    <w:rsid w:val="00FC59E5"/>
    <w:rsid w:val="00FC5A86"/>
    <w:rsid w:val="00FC5C42"/>
    <w:rsid w:val="00FD24D9"/>
    <w:rsid w:val="00FD2D9C"/>
    <w:rsid w:val="00FD2EC0"/>
    <w:rsid w:val="00FD4009"/>
    <w:rsid w:val="00FD43E3"/>
    <w:rsid w:val="00FD4530"/>
    <w:rsid w:val="00FD5593"/>
    <w:rsid w:val="00FD5C53"/>
    <w:rsid w:val="00FD5CF7"/>
    <w:rsid w:val="00FD5E1D"/>
    <w:rsid w:val="00FE0747"/>
    <w:rsid w:val="00FE3A8B"/>
    <w:rsid w:val="00FE4920"/>
    <w:rsid w:val="00FE6EB0"/>
    <w:rsid w:val="00FF0D24"/>
    <w:rsid w:val="00FF2337"/>
    <w:rsid w:val="00FF374F"/>
    <w:rsid w:val="00FF3ADD"/>
    <w:rsid w:val="00FF4137"/>
    <w:rsid w:val="00FF4431"/>
    <w:rsid w:val="00FF458C"/>
    <w:rsid w:val="00FF4C8F"/>
    <w:rsid w:val="00FF516A"/>
    <w:rsid w:val="00FF6753"/>
    <w:rsid w:val="00FF73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52E"/>
    <w:pPr>
      <w:ind w:left="720"/>
      <w:contextualSpacing/>
    </w:pPr>
  </w:style>
  <w:style w:type="character" w:styleId="Hyperlink">
    <w:name w:val="Hyperlink"/>
    <w:basedOn w:val="DefaultParagraphFont"/>
    <w:uiPriority w:val="99"/>
    <w:semiHidden/>
    <w:rsid w:val="00E621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82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554</Words>
  <Characters>3341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dc:title>
  <dc:subject/>
  <dc:creator>sonyvaio</dc:creator>
  <cp:keywords/>
  <dc:description/>
  <cp:lastModifiedBy>Munif Ahmad</cp:lastModifiedBy>
  <cp:revision>2</cp:revision>
  <dcterms:created xsi:type="dcterms:W3CDTF">2013-10-24T06:15:00Z</dcterms:created>
  <dcterms:modified xsi:type="dcterms:W3CDTF">2013-10-24T06:15:00Z</dcterms:modified>
</cp:coreProperties>
</file>